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3D6D" w14:textId="185BAB07" w:rsidR="00832B3C" w:rsidRDefault="00C57510" w:rsidP="00A571EA">
      <w:pPr>
        <w:jc w:val="center"/>
      </w:pPr>
      <w:r w:rsidRPr="00A13776">
        <w:rPr>
          <w:noProof/>
          <w:sz w:val="28"/>
          <w:szCs w:val="28"/>
        </w:rPr>
        <w:drawing>
          <wp:inline distT="0" distB="0" distL="0" distR="0" wp14:anchorId="518D2925" wp14:editId="778A86A0">
            <wp:extent cx="2505075" cy="1343025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14D0D" w14:textId="77777777" w:rsidR="00A571EA" w:rsidRDefault="00A571EA" w:rsidP="00A571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FORM FOR REPORTING BIOHAZARDOUS CONCERNS </w:t>
      </w:r>
    </w:p>
    <w:p w14:paraId="5C15A604" w14:textId="77777777" w:rsidR="00A571EA" w:rsidRDefault="00A571EA" w:rsidP="00A571EA"/>
    <w:p w14:paraId="458ECD6E" w14:textId="77777777" w:rsidR="00A571EA" w:rsidRDefault="00A571EA" w:rsidP="00A571EA">
      <w:r>
        <w:t xml:space="preserve">Date you observed the incident: </w:t>
      </w:r>
      <w:r w:rsidRPr="007A37C3">
        <w:rPr>
          <w:rStyle w:val="PlaceholderText"/>
        </w:rPr>
        <w:t>Click or tap here to enter text.</w:t>
      </w:r>
    </w:p>
    <w:p w14:paraId="126BD6F8" w14:textId="77777777" w:rsidR="00A571EA" w:rsidRDefault="00A571EA" w:rsidP="00A571EA">
      <w:r>
        <w:t xml:space="preserve">Names of the personnel involved: </w:t>
      </w:r>
      <w:r w:rsidRPr="007A37C3">
        <w:rPr>
          <w:rStyle w:val="PlaceholderText"/>
        </w:rPr>
        <w:t>Click or tap here to enter text.</w:t>
      </w:r>
    </w:p>
    <w:p w14:paraId="4E22B20C" w14:textId="77777777" w:rsidR="00A571EA" w:rsidRDefault="00A571EA" w:rsidP="00A571EA">
      <w:r>
        <w:t xml:space="preserve">Facility and room #: </w:t>
      </w:r>
      <w:r w:rsidRPr="007A37C3">
        <w:rPr>
          <w:rStyle w:val="PlaceholderText"/>
        </w:rPr>
        <w:t>Click or tap here to enter text.</w:t>
      </w:r>
    </w:p>
    <w:p w14:paraId="24155AEA" w14:textId="77777777" w:rsidR="00A571EA" w:rsidRDefault="00A571EA" w:rsidP="00A571EA">
      <w:r>
        <w:t xml:space="preserve">Protocol # (if known): </w:t>
      </w:r>
      <w:r w:rsidRPr="007A37C3">
        <w:rPr>
          <w:rStyle w:val="PlaceholderText"/>
        </w:rPr>
        <w:t>Click or tap here to enter text.</w:t>
      </w:r>
    </w:p>
    <w:p w14:paraId="624D93B4" w14:textId="77777777" w:rsidR="00A571EA" w:rsidRDefault="00A571EA" w:rsidP="00A571EA">
      <w:r>
        <w:t>What did you observe? Please provide as many details as possible</w:t>
      </w:r>
    </w:p>
    <w:p w14:paraId="55285248" w14:textId="77777777" w:rsidR="00A571EA" w:rsidRDefault="00A571EA" w:rsidP="00A571EA">
      <w:r w:rsidRPr="007A37C3">
        <w:rPr>
          <w:rStyle w:val="PlaceholderText"/>
        </w:rPr>
        <w:t>Click or tap here to enter text.</w:t>
      </w:r>
      <w:r>
        <w:br/>
      </w:r>
    </w:p>
    <w:p w14:paraId="06E97198" w14:textId="77777777" w:rsidR="00A571EA" w:rsidRDefault="00A571EA" w:rsidP="00A571EA">
      <w:r>
        <w:t>Did you report it to the investigator? Has it been resolved? Please provide details</w:t>
      </w:r>
    </w:p>
    <w:p w14:paraId="44B79B1A" w14:textId="77777777" w:rsidR="00A571EA" w:rsidRDefault="00A571EA" w:rsidP="00A571EA">
      <w:r w:rsidRPr="007A37C3">
        <w:rPr>
          <w:rStyle w:val="PlaceholderText"/>
        </w:rPr>
        <w:t>Click or tap here to enter text.</w:t>
      </w:r>
    </w:p>
    <w:p w14:paraId="52C607D7" w14:textId="77777777" w:rsidR="00A571EA" w:rsidRDefault="00A571EA" w:rsidP="00A571EA"/>
    <w:p w14:paraId="1227A351" w14:textId="77777777" w:rsidR="00A571EA" w:rsidRDefault="00A571EA" w:rsidP="00A571EA">
      <w:r>
        <w:t>Provide your information if you would like a follow up. Don’t fill out if you wish to remain anonymous.</w:t>
      </w:r>
    </w:p>
    <w:p w14:paraId="15B11699" w14:textId="77777777" w:rsidR="00A571EA" w:rsidRDefault="00A571EA" w:rsidP="00A571EA">
      <w:r>
        <w:t>Name:</w:t>
      </w:r>
      <w:r w:rsidRPr="007A37C3">
        <w:rPr>
          <w:rStyle w:val="PlaceholderText"/>
        </w:rPr>
        <w:t>Click or tap here to enter text.</w:t>
      </w:r>
    </w:p>
    <w:p w14:paraId="45BC9997" w14:textId="77777777" w:rsidR="00A571EA" w:rsidRDefault="00A571EA" w:rsidP="00A571EA">
      <w:r>
        <w:t xml:space="preserve">Phone Number: </w:t>
      </w:r>
      <w:r w:rsidRPr="007A37C3">
        <w:rPr>
          <w:rStyle w:val="PlaceholderText"/>
        </w:rPr>
        <w:t>Click or tap here to enter text.</w:t>
      </w:r>
    </w:p>
    <w:p w14:paraId="6F5CFD8F" w14:textId="77777777" w:rsidR="00A571EA" w:rsidRDefault="00A571EA" w:rsidP="00A571EA">
      <w:r>
        <w:t xml:space="preserve">Email: </w:t>
      </w:r>
      <w:r w:rsidRPr="007A37C3">
        <w:rPr>
          <w:rStyle w:val="PlaceholderText"/>
        </w:rPr>
        <w:t>Click or tap here to enter text.</w:t>
      </w:r>
    </w:p>
    <w:p w14:paraId="5D7850A2" w14:textId="77777777" w:rsidR="00A571EA" w:rsidRDefault="00A571EA" w:rsidP="00A571EA"/>
    <w:p w14:paraId="6BBA3017" w14:textId="77777777" w:rsidR="00A571EA" w:rsidRDefault="00A571EA" w:rsidP="00A571EA"/>
    <w:p w14:paraId="60D3C901" w14:textId="77777777" w:rsidR="00F83EB4" w:rsidRDefault="00F83EB4" w:rsidP="00A571EA"/>
    <w:p w14:paraId="37D325DF" w14:textId="77777777" w:rsidR="00F83EB4" w:rsidRDefault="00F83EB4" w:rsidP="00A571EA"/>
    <w:p w14:paraId="3A60B52D" w14:textId="77777777" w:rsidR="00F83EB4" w:rsidRDefault="00F83EB4" w:rsidP="00A571EA"/>
    <w:p w14:paraId="2B135F08" w14:textId="77777777" w:rsidR="00F83EB4" w:rsidRDefault="00F83EB4" w:rsidP="00A571EA"/>
    <w:p w14:paraId="21318E06" w14:textId="77777777" w:rsidR="001013FC" w:rsidRDefault="001013FC" w:rsidP="00A571EA"/>
    <w:p w14:paraId="05224709" w14:textId="77777777" w:rsidR="00A571EA" w:rsidRDefault="00A571EA" w:rsidP="00A571EA"/>
    <w:p w14:paraId="0F0BE95B" w14:textId="77777777" w:rsidR="00A571EA" w:rsidRDefault="00A571EA" w:rsidP="00A571EA">
      <w:pPr>
        <w:spacing w:after="0" w:line="240" w:lineRule="auto"/>
      </w:pPr>
      <w:r>
        <w:t xml:space="preserve">You may email or print and fill out the form. Send via campus email to Director, Office of Research Compliance </w:t>
      </w:r>
      <w:hyperlink r:id="rId8" w:history="1">
        <w:r w:rsidRPr="004C75B8">
          <w:rPr>
            <w:rStyle w:val="Hyperlink"/>
          </w:rPr>
          <w:t>rani.muthukrishnan@tamusa.edu</w:t>
        </w:r>
      </w:hyperlink>
      <w:r>
        <w:t xml:space="preserve"> or </w:t>
      </w:r>
      <w:hyperlink r:id="rId9" w:history="1">
        <w:r w:rsidRPr="007A37C3">
          <w:rPr>
            <w:rStyle w:val="Hyperlink"/>
          </w:rPr>
          <w:t>ibc@tamusa.edu</w:t>
        </w:r>
      </w:hyperlink>
      <w:r>
        <w:t>. Mailing address for sending the completed form:</w:t>
      </w:r>
    </w:p>
    <w:p w14:paraId="57040DAA" w14:textId="77777777" w:rsidR="00A571EA" w:rsidRDefault="00A571EA" w:rsidP="00A571EA">
      <w:pPr>
        <w:spacing w:after="0" w:line="240" w:lineRule="auto"/>
      </w:pPr>
      <w:r>
        <w:t>Dr. Rani Muthukrishnan, Director of Research Compliance, One University Way, San Antonio, Texas 78224.</w:t>
      </w:r>
    </w:p>
    <w:sectPr w:rsidR="00A571EA" w:rsidSect="00A571E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A502" w14:textId="77777777" w:rsidR="00C57510" w:rsidRDefault="00C57510" w:rsidP="00F83EB4">
      <w:pPr>
        <w:spacing w:after="0" w:line="240" w:lineRule="auto"/>
      </w:pPr>
      <w:r>
        <w:separator/>
      </w:r>
    </w:p>
  </w:endnote>
  <w:endnote w:type="continuationSeparator" w:id="0">
    <w:p w14:paraId="53AAC517" w14:textId="77777777" w:rsidR="00C57510" w:rsidRDefault="00C57510" w:rsidP="00F8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EACC" w14:textId="77777777" w:rsidR="00F83EB4" w:rsidRDefault="00F83EB4">
    <w:pPr>
      <w:pStyle w:val="Footer"/>
    </w:pPr>
    <w:r>
      <w:t>10/20/2022</w:t>
    </w:r>
  </w:p>
  <w:p w14:paraId="36586435" w14:textId="77777777" w:rsidR="00F83EB4" w:rsidRDefault="00F8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49FB" w14:textId="77777777" w:rsidR="00C57510" w:rsidRDefault="00C57510" w:rsidP="00F83EB4">
      <w:pPr>
        <w:spacing w:after="0" w:line="240" w:lineRule="auto"/>
      </w:pPr>
      <w:r>
        <w:separator/>
      </w:r>
    </w:p>
  </w:footnote>
  <w:footnote w:type="continuationSeparator" w:id="0">
    <w:p w14:paraId="16745FD8" w14:textId="77777777" w:rsidR="00C57510" w:rsidRDefault="00C57510" w:rsidP="00F83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10"/>
    <w:rsid w:val="001013FC"/>
    <w:rsid w:val="00832B3C"/>
    <w:rsid w:val="00976D4B"/>
    <w:rsid w:val="00A13776"/>
    <w:rsid w:val="00A2538D"/>
    <w:rsid w:val="00A571EA"/>
    <w:rsid w:val="00C57510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58FD"/>
  <w15:chartTrackingRefBased/>
  <w15:docId w15:val="{E2B127E0-04E5-4C87-97C5-C82A62D0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">
    <w:name w:val="Arial 11"/>
    <w:uiPriority w:val="1"/>
    <w:qFormat/>
    <w:rsid w:val="00976D4B"/>
    <w:rPr>
      <w:rFonts w:ascii="Arial" w:hAnsi="Arial"/>
      <w:b w:val="0"/>
      <w:i w:val="0"/>
      <w:sz w:val="22"/>
      <w:u w:val="none"/>
    </w:rPr>
  </w:style>
  <w:style w:type="paragraph" w:customStyle="1" w:styleId="Default">
    <w:name w:val="Default"/>
    <w:rsid w:val="00A571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A571EA"/>
    <w:rPr>
      <w:color w:val="808080"/>
    </w:rPr>
  </w:style>
  <w:style w:type="character" w:styleId="Hyperlink">
    <w:name w:val="Hyperlink"/>
    <w:uiPriority w:val="99"/>
    <w:unhideWhenUsed/>
    <w:rsid w:val="00A571E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B4"/>
  </w:style>
  <w:style w:type="paragraph" w:styleId="Footer">
    <w:name w:val="footer"/>
    <w:basedOn w:val="Normal"/>
    <w:link w:val="FooterChar"/>
    <w:uiPriority w:val="99"/>
    <w:unhideWhenUsed/>
    <w:rsid w:val="00F8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i.muthukrishnan@tamus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bc@tamus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search_Compliance\IBC\Approved%20Forms\Form%20for%20Reporting%20Biohazardous%20Concer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E959-BF33-48FC-923B-F00DAEE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for Reporting Biohazardous Concerns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mailto:ibc@tamusa.edu</vt:lpwstr>
      </vt:variant>
      <vt:variant>
        <vt:lpwstr/>
      </vt:variant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mailto:rani.muthukrishnan@tamusa.edu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Bilicek</dc:creator>
  <cp:keywords/>
  <dc:description/>
  <cp:lastModifiedBy>Mary Jo Bilicek</cp:lastModifiedBy>
  <cp:revision>1</cp:revision>
  <dcterms:created xsi:type="dcterms:W3CDTF">2023-06-14T19:37:00Z</dcterms:created>
  <dcterms:modified xsi:type="dcterms:W3CDTF">2023-06-14T19:37:00Z</dcterms:modified>
</cp:coreProperties>
</file>