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2FA8" w14:textId="0A7F4FB2" w:rsidR="00ED04C0" w:rsidRDefault="00ED04C0" w:rsidP="009A2939">
      <w:pPr>
        <w:tabs>
          <w:tab w:val="left" w:pos="7920"/>
          <w:tab w:val="left" w:pos="8190"/>
          <w:tab w:val="left" w:pos="8280"/>
        </w:tabs>
        <w:spacing w:before="189"/>
        <w:ind w:left="810" w:right="720" w:hanging="450"/>
        <w:jc w:val="center"/>
        <w:rPr>
          <w:b/>
          <w:spacing w:val="-1"/>
        </w:rPr>
      </w:pPr>
      <w:r>
        <w:rPr>
          <w:noProof/>
        </w:rPr>
        <w:drawing>
          <wp:inline distT="0" distB="0" distL="0" distR="0" wp14:anchorId="7DC86081" wp14:editId="66A4E80B">
            <wp:extent cx="5791200" cy="421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B5106" w14:textId="5F66EC2C" w:rsidR="00E2157B" w:rsidRPr="00495C24" w:rsidRDefault="00E2157B" w:rsidP="00ED04C0">
      <w:pPr>
        <w:spacing w:before="189"/>
        <w:ind w:left="1152" w:right="1152"/>
        <w:jc w:val="center"/>
        <w:rPr>
          <w:rFonts w:eastAsia="Calibri"/>
        </w:rPr>
      </w:pPr>
      <w:r w:rsidRPr="00495C24">
        <w:rPr>
          <w:b/>
          <w:spacing w:val="-1"/>
        </w:rPr>
        <w:t>INSTITUTIONAL</w:t>
      </w:r>
      <w:r w:rsidRPr="00495C24">
        <w:rPr>
          <w:b/>
          <w:spacing w:val="-2"/>
        </w:rPr>
        <w:t xml:space="preserve"> </w:t>
      </w:r>
      <w:r w:rsidRPr="00495C24">
        <w:rPr>
          <w:b/>
          <w:spacing w:val="-1"/>
        </w:rPr>
        <w:t>ANIMAL</w:t>
      </w:r>
      <w:r w:rsidRPr="00495C24">
        <w:rPr>
          <w:b/>
        </w:rPr>
        <w:t xml:space="preserve"> </w:t>
      </w:r>
      <w:r w:rsidRPr="00495C24">
        <w:rPr>
          <w:b/>
          <w:spacing w:val="-1"/>
        </w:rPr>
        <w:t>CARE</w:t>
      </w:r>
      <w:r w:rsidRPr="00495C24">
        <w:rPr>
          <w:b/>
          <w:spacing w:val="-2"/>
        </w:rPr>
        <w:t xml:space="preserve"> </w:t>
      </w:r>
      <w:r w:rsidRPr="00495C24">
        <w:rPr>
          <w:b/>
          <w:spacing w:val="-1"/>
        </w:rPr>
        <w:t>AND</w:t>
      </w:r>
      <w:r w:rsidRPr="00495C24">
        <w:rPr>
          <w:b/>
        </w:rPr>
        <w:t xml:space="preserve"> </w:t>
      </w:r>
      <w:r w:rsidRPr="00495C24">
        <w:rPr>
          <w:b/>
          <w:spacing w:val="-1"/>
        </w:rPr>
        <w:t>USE</w:t>
      </w:r>
      <w:r w:rsidR="00495C24">
        <w:rPr>
          <w:b/>
          <w:spacing w:val="-2"/>
        </w:rPr>
        <w:t xml:space="preserve"> </w:t>
      </w:r>
      <w:r w:rsidRPr="00495C24">
        <w:rPr>
          <w:b/>
          <w:spacing w:val="-1"/>
        </w:rPr>
        <w:t>COMMITTEE</w:t>
      </w:r>
    </w:p>
    <w:p w14:paraId="7EB04631" w14:textId="3A09FAFE" w:rsidR="00E2157B" w:rsidRDefault="00C13E93" w:rsidP="00495C24">
      <w:pPr>
        <w:spacing w:before="182"/>
        <w:ind w:left="2016" w:right="2160"/>
        <w:rPr>
          <w:b/>
          <w:spacing w:val="1"/>
        </w:rPr>
      </w:pPr>
      <w:r w:rsidRPr="00495C24">
        <w:rPr>
          <w:b/>
          <w:spacing w:val="-1"/>
        </w:rPr>
        <w:tab/>
        <w:t xml:space="preserve">        </w:t>
      </w:r>
      <w:r w:rsidR="00706290" w:rsidRPr="00495C24">
        <w:rPr>
          <w:b/>
          <w:spacing w:val="-1"/>
        </w:rPr>
        <w:tab/>
      </w:r>
      <w:r w:rsidR="00706290" w:rsidRPr="00495C24">
        <w:rPr>
          <w:b/>
          <w:spacing w:val="-1"/>
        </w:rPr>
        <w:tab/>
        <w:t xml:space="preserve">       </w:t>
      </w:r>
      <w:r w:rsidR="00E2157B" w:rsidRPr="00495C24">
        <w:rPr>
          <w:b/>
          <w:spacing w:val="-1"/>
        </w:rPr>
        <w:t>An</w:t>
      </w:r>
      <w:r w:rsidR="00706290" w:rsidRPr="00495C24">
        <w:rPr>
          <w:b/>
          <w:spacing w:val="-1"/>
        </w:rPr>
        <w:t>nual Re</w:t>
      </w:r>
      <w:r w:rsidR="00DD3320">
        <w:rPr>
          <w:b/>
          <w:spacing w:val="-1"/>
        </w:rPr>
        <w:t>newal</w:t>
      </w:r>
      <w:r w:rsidR="00E2157B" w:rsidRPr="00495C24">
        <w:rPr>
          <w:b/>
          <w:spacing w:val="-1"/>
        </w:rPr>
        <w:t xml:space="preserve"> </w:t>
      </w:r>
      <w:r w:rsidR="00E2157B" w:rsidRPr="00495C24">
        <w:rPr>
          <w:b/>
          <w:spacing w:val="-2"/>
        </w:rPr>
        <w:t>Form</w:t>
      </w:r>
      <w:r w:rsidR="00E2157B" w:rsidRPr="00495C24">
        <w:rPr>
          <w:b/>
          <w:spacing w:val="1"/>
        </w:rPr>
        <w:t xml:space="preserve"> </w:t>
      </w:r>
    </w:p>
    <w:p w14:paraId="72B9957B" w14:textId="77777777" w:rsidR="00495C24" w:rsidRPr="00495C24" w:rsidRDefault="00495C24" w:rsidP="00495C24">
      <w:pPr>
        <w:spacing w:before="182"/>
        <w:ind w:left="2016" w:right="2160"/>
        <w:rPr>
          <w:rFonts w:eastAsia="Calibri"/>
          <w:sz w:val="16"/>
          <w:szCs w:val="16"/>
        </w:rPr>
      </w:pPr>
    </w:p>
    <w:p w14:paraId="232ABDF8" w14:textId="2518A2C7" w:rsidR="00706290" w:rsidRDefault="00E2157B" w:rsidP="00ED04C0">
      <w:pPr>
        <w:tabs>
          <w:tab w:val="left" w:pos="7740"/>
        </w:tabs>
        <w:spacing w:before="180"/>
        <w:ind w:left="119"/>
        <w:rPr>
          <w:i/>
          <w:spacing w:val="23"/>
        </w:rPr>
      </w:pPr>
      <w:r w:rsidRPr="002406AA">
        <w:rPr>
          <w:spacing w:val="-1"/>
        </w:rPr>
        <w:t>Name:</w:t>
      </w:r>
      <w:r w:rsidRPr="002406AA">
        <w:t xml:space="preserve"> </w:t>
      </w:r>
      <w:r w:rsidRPr="002406AA">
        <w:rPr>
          <w:color w:val="808080"/>
          <w:spacing w:val="-1"/>
        </w:rPr>
        <w:t>Click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2"/>
        </w:rPr>
        <w:t>or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tap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here to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enter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text.</w:t>
      </w:r>
      <w:r w:rsidRPr="002406AA">
        <w:rPr>
          <w:i/>
          <w:spacing w:val="23"/>
        </w:rPr>
        <w:t xml:space="preserve"> </w:t>
      </w:r>
    </w:p>
    <w:p w14:paraId="36249845" w14:textId="77777777" w:rsidR="00706290" w:rsidRDefault="00E2157B" w:rsidP="00706290">
      <w:pPr>
        <w:spacing w:before="180"/>
        <w:ind w:left="119"/>
        <w:rPr>
          <w:color w:val="808080"/>
          <w:spacing w:val="1"/>
        </w:rPr>
      </w:pPr>
      <w:r w:rsidRPr="002406AA">
        <w:rPr>
          <w:spacing w:val="-1"/>
        </w:rPr>
        <w:t>Contact</w:t>
      </w:r>
      <w:r w:rsidRPr="002406AA">
        <w:t xml:space="preserve"> </w:t>
      </w:r>
      <w:r w:rsidRPr="002406AA">
        <w:rPr>
          <w:spacing w:val="-1"/>
        </w:rPr>
        <w:t>phone number:</w:t>
      </w:r>
      <w:r w:rsidRPr="002406AA">
        <w:rPr>
          <w:spacing w:val="-3"/>
        </w:rPr>
        <w:t xml:space="preserve"> </w:t>
      </w:r>
      <w:r w:rsidRPr="002406AA">
        <w:rPr>
          <w:color w:val="808080"/>
          <w:spacing w:val="-1"/>
        </w:rPr>
        <w:t>Click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</w:rPr>
        <w:t>or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tap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here to</w:t>
      </w:r>
      <w:r w:rsidRPr="002406AA">
        <w:rPr>
          <w:color w:val="808080"/>
        </w:rPr>
        <w:t xml:space="preserve"> </w:t>
      </w:r>
      <w:r w:rsidRPr="002406AA">
        <w:rPr>
          <w:color w:val="808080"/>
          <w:spacing w:val="-1"/>
        </w:rPr>
        <w:t>enter</w:t>
      </w:r>
      <w:r w:rsidRPr="002406AA">
        <w:rPr>
          <w:color w:val="808080"/>
          <w:spacing w:val="1"/>
        </w:rPr>
        <w:t xml:space="preserve"> </w:t>
      </w:r>
    </w:p>
    <w:p w14:paraId="4B8A9236" w14:textId="2710449A" w:rsidR="00E2157B" w:rsidRPr="00706290" w:rsidRDefault="00E2157B" w:rsidP="00706290">
      <w:pPr>
        <w:spacing w:before="180"/>
        <w:ind w:left="119"/>
        <w:rPr>
          <w:rFonts w:eastAsia="Calibri Light"/>
        </w:rPr>
      </w:pPr>
      <w:r w:rsidRPr="002406AA">
        <w:rPr>
          <w:spacing w:val="-1"/>
        </w:rPr>
        <w:t>Email address:</w:t>
      </w:r>
      <w:r w:rsidRPr="002406AA">
        <w:t xml:space="preserve"> </w:t>
      </w:r>
      <w:r w:rsidRPr="002406AA">
        <w:rPr>
          <w:color w:val="808080"/>
          <w:spacing w:val="-1"/>
        </w:rPr>
        <w:t>Click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</w:rPr>
        <w:t xml:space="preserve">or </w:t>
      </w:r>
      <w:r w:rsidRPr="002406AA">
        <w:rPr>
          <w:color w:val="808080"/>
          <w:spacing w:val="-1"/>
        </w:rPr>
        <w:t>tap</w:t>
      </w:r>
      <w:r w:rsidRPr="002406AA">
        <w:rPr>
          <w:color w:val="808080"/>
          <w:spacing w:val="-3"/>
        </w:rPr>
        <w:t xml:space="preserve"> </w:t>
      </w:r>
      <w:r w:rsidRPr="002406AA">
        <w:rPr>
          <w:color w:val="808080"/>
          <w:spacing w:val="-1"/>
        </w:rPr>
        <w:t>here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to enter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text.</w:t>
      </w:r>
    </w:p>
    <w:p w14:paraId="1E180892" w14:textId="634DB44E" w:rsidR="00E2157B" w:rsidRPr="002406AA" w:rsidRDefault="00E2157B" w:rsidP="00E2157B">
      <w:pPr>
        <w:spacing w:before="2"/>
        <w:ind w:left="119"/>
        <w:rPr>
          <w:rFonts w:eastAsia="Calibri Light"/>
        </w:rPr>
      </w:pPr>
      <w:r w:rsidRPr="002406AA">
        <w:t>PI</w:t>
      </w:r>
      <w:r w:rsidRPr="002406AA">
        <w:rPr>
          <w:spacing w:val="-1"/>
        </w:rPr>
        <w:t xml:space="preserve"> name:</w:t>
      </w:r>
      <w:r w:rsidRPr="002406AA">
        <w:t xml:space="preserve"> </w:t>
      </w:r>
      <w:r w:rsidRPr="002406AA">
        <w:rPr>
          <w:color w:val="808080"/>
          <w:spacing w:val="-1"/>
        </w:rPr>
        <w:t>Click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2"/>
        </w:rPr>
        <w:t>or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tap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 xml:space="preserve">here </w:t>
      </w:r>
      <w:r w:rsidRPr="002406AA">
        <w:rPr>
          <w:color w:val="808080"/>
          <w:spacing w:val="-2"/>
        </w:rPr>
        <w:t>to</w:t>
      </w:r>
      <w:r w:rsidRPr="002406AA">
        <w:rPr>
          <w:color w:val="808080"/>
        </w:rPr>
        <w:t xml:space="preserve"> </w:t>
      </w:r>
      <w:r w:rsidRPr="002406AA">
        <w:rPr>
          <w:color w:val="808080"/>
          <w:spacing w:val="-1"/>
        </w:rPr>
        <w:t>enter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text.</w:t>
      </w:r>
    </w:p>
    <w:p w14:paraId="1B0D928C" w14:textId="2048311B" w:rsidR="00E2157B" w:rsidRDefault="00E2157B" w:rsidP="001A78B7">
      <w:pPr>
        <w:spacing w:before="180"/>
        <w:ind w:left="119" w:right="2778"/>
        <w:rPr>
          <w:spacing w:val="-1"/>
        </w:rPr>
      </w:pPr>
      <w:r w:rsidRPr="002406AA">
        <w:rPr>
          <w:spacing w:val="-1"/>
        </w:rPr>
        <w:t>Animal IACUC</w:t>
      </w:r>
      <w:r w:rsidRPr="002406AA">
        <w:t xml:space="preserve"> </w:t>
      </w:r>
      <w:r w:rsidRPr="002406AA">
        <w:rPr>
          <w:spacing w:val="-1"/>
        </w:rPr>
        <w:t xml:space="preserve">Protocol </w:t>
      </w:r>
      <w:r w:rsidRPr="002406AA">
        <w:t>#</w:t>
      </w:r>
      <w:r w:rsidRPr="002406AA">
        <w:rPr>
          <w:spacing w:val="-1"/>
        </w:rPr>
        <w:t>:</w:t>
      </w:r>
      <w:r w:rsidRPr="002406AA">
        <w:t xml:space="preserve"> </w:t>
      </w:r>
      <w:r w:rsidRPr="002406AA">
        <w:rPr>
          <w:color w:val="808080"/>
          <w:spacing w:val="-1"/>
        </w:rPr>
        <w:t>Click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2"/>
        </w:rPr>
        <w:t>or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tap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here to</w:t>
      </w:r>
      <w:r w:rsidRPr="002406AA">
        <w:rPr>
          <w:color w:val="808080"/>
        </w:rPr>
        <w:t xml:space="preserve"> </w:t>
      </w:r>
      <w:r w:rsidRPr="002406AA">
        <w:rPr>
          <w:color w:val="808080"/>
          <w:spacing w:val="-1"/>
        </w:rPr>
        <w:t>enter</w:t>
      </w:r>
      <w:r w:rsidRPr="002406AA">
        <w:rPr>
          <w:color w:val="808080"/>
          <w:spacing w:val="1"/>
        </w:rPr>
        <w:t xml:space="preserve"> </w:t>
      </w:r>
    </w:p>
    <w:p w14:paraId="7EB3B285" w14:textId="2E96D667" w:rsidR="000704A5" w:rsidRPr="00A94776" w:rsidRDefault="00706290" w:rsidP="001A78B7">
      <w:pPr>
        <w:pStyle w:val="ListParagraph"/>
        <w:numPr>
          <w:ilvl w:val="0"/>
          <w:numId w:val="21"/>
        </w:numPr>
        <w:spacing w:before="180"/>
        <w:ind w:left="475"/>
        <w:rPr>
          <w:rFonts w:eastAsia="Calibri Light"/>
        </w:rPr>
      </w:pPr>
      <w:r>
        <w:rPr>
          <w:rFonts w:eastAsia="Calibri Light"/>
        </w:rPr>
        <w:t>Have there been any adverse events?</w:t>
      </w:r>
      <w:r>
        <w:rPr>
          <w:rFonts w:eastAsia="Calibri Light"/>
        </w:rPr>
        <w:tab/>
      </w:r>
      <w:r>
        <w:rPr>
          <w:rFonts w:eastAsia="Calibri Light"/>
        </w:rPr>
        <w:tab/>
      </w:r>
      <w:r>
        <w:rPr>
          <w:rFonts w:eastAsia="Calibri Light"/>
        </w:rPr>
        <w:tab/>
      </w:r>
      <w:r>
        <w:rPr>
          <w:rFonts w:eastAsia="Calibri Light"/>
        </w:rPr>
        <w:tab/>
      </w:r>
      <w:r w:rsidR="009A2939">
        <w:rPr>
          <w:rFonts w:eastAsia="Calibri Light"/>
        </w:rPr>
        <w:t xml:space="preserve"> </w:t>
      </w:r>
      <w:r>
        <w:rPr>
          <w:rFonts w:eastAsia="Calibri Light"/>
        </w:rPr>
        <w:t xml:space="preserve">       </w:t>
      </w:r>
      <w:r w:rsidR="001A78B7">
        <w:rPr>
          <w:rFonts w:eastAsia="Calibri Light"/>
        </w:rPr>
        <w:t xml:space="preserve">    </w:t>
      </w:r>
      <w:r w:rsidR="009A2939">
        <w:rPr>
          <w:rFonts w:eastAsia="Calibri Light"/>
        </w:rPr>
        <w:t xml:space="preserve"> </w:t>
      </w:r>
      <w:r w:rsidR="001A78B7">
        <w:rPr>
          <w:rFonts w:eastAsia="Calibri Light"/>
        </w:rPr>
        <w:t xml:space="preserve">        </w:t>
      </w:r>
      <w:sdt>
        <w:sdtPr>
          <w:rPr>
            <w:rFonts w:eastAsia="Calibri Light"/>
          </w:rPr>
          <w:id w:val="-71334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C0">
            <w:rPr>
              <w:rFonts w:ascii="MS Gothic" w:eastAsia="MS Gothic" w:hAnsi="MS Gothic" w:hint="eastAsia"/>
            </w:rPr>
            <w:t>☐</w:t>
          </w:r>
        </w:sdtContent>
      </w:sdt>
      <w:r w:rsidR="00A94776" w:rsidRPr="00A94776">
        <w:rPr>
          <w:rFonts w:eastAsia="Calibri Light"/>
        </w:rPr>
        <w:t xml:space="preserve">no  </w:t>
      </w:r>
      <w:sdt>
        <w:sdtPr>
          <w:rPr>
            <w:rFonts w:eastAsia="Calibri Light"/>
          </w:rPr>
          <w:id w:val="-190868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94776" w:rsidRPr="00A94776">
        <w:rPr>
          <w:rFonts w:eastAsia="Calibri Light"/>
        </w:rPr>
        <w:t>yes</w:t>
      </w:r>
    </w:p>
    <w:p w14:paraId="68F94EFA" w14:textId="5DC6919D" w:rsidR="00A94776" w:rsidRPr="00A94776" w:rsidRDefault="00706290" w:rsidP="00ED04C0">
      <w:pPr>
        <w:pStyle w:val="ListParagraph"/>
        <w:numPr>
          <w:ilvl w:val="0"/>
          <w:numId w:val="21"/>
        </w:numPr>
        <w:tabs>
          <w:tab w:val="left" w:pos="7650"/>
        </w:tabs>
        <w:spacing w:before="180"/>
        <w:ind w:left="475"/>
        <w:rPr>
          <w:rFonts w:eastAsia="Calibri Light"/>
        </w:rPr>
      </w:pPr>
      <w:r>
        <w:rPr>
          <w:rFonts w:eastAsia="Calibri Light"/>
        </w:rPr>
        <w:t xml:space="preserve">Have you submitted or do you plan to submit an amendment?  </w:t>
      </w:r>
      <w:r w:rsidR="009A2939">
        <w:rPr>
          <w:rFonts w:eastAsia="Calibri Light"/>
        </w:rPr>
        <w:t xml:space="preserve">  </w:t>
      </w:r>
      <w:r>
        <w:rPr>
          <w:rFonts w:eastAsia="Calibri Light"/>
        </w:rPr>
        <w:t xml:space="preserve">        </w:t>
      </w:r>
      <w:r w:rsidR="001A78B7">
        <w:rPr>
          <w:rFonts w:eastAsia="Calibri Light"/>
        </w:rPr>
        <w:t xml:space="preserve">         </w:t>
      </w:r>
      <w:r w:rsidR="00A94776" w:rsidRPr="00A94776">
        <w:rPr>
          <w:rFonts w:eastAsia="Calibri Light"/>
        </w:rPr>
        <w:t xml:space="preserve"> </w:t>
      </w:r>
      <w:sdt>
        <w:sdtPr>
          <w:rPr>
            <w:rFonts w:eastAsia="Calibri Light"/>
          </w:rPr>
          <w:id w:val="-115291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939">
            <w:rPr>
              <w:rFonts w:ascii="MS Gothic" w:eastAsia="MS Gothic" w:hAnsi="MS Gothic" w:hint="eastAsia"/>
            </w:rPr>
            <w:t>☐</w:t>
          </w:r>
        </w:sdtContent>
      </w:sdt>
      <w:r w:rsidR="00A94776" w:rsidRPr="00A94776">
        <w:rPr>
          <w:rFonts w:eastAsia="Calibri Light"/>
        </w:rPr>
        <w:t>no</w:t>
      </w:r>
      <w:r w:rsidR="00ED04C0">
        <w:rPr>
          <w:rFonts w:eastAsia="Calibri Light"/>
        </w:rPr>
        <w:t xml:space="preserve"> </w:t>
      </w:r>
      <w:r w:rsidR="00A94776" w:rsidRPr="00A94776">
        <w:rPr>
          <w:rFonts w:eastAsia="Calibri Light"/>
        </w:rPr>
        <w:t xml:space="preserve"> </w:t>
      </w:r>
      <w:sdt>
        <w:sdtPr>
          <w:rPr>
            <w:rFonts w:eastAsia="Calibri Light"/>
          </w:rPr>
          <w:id w:val="83828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94776" w:rsidRPr="00A94776">
        <w:rPr>
          <w:rFonts w:eastAsia="Calibri Light"/>
        </w:rPr>
        <w:t>yes</w:t>
      </w:r>
    </w:p>
    <w:p w14:paraId="1A737519" w14:textId="4AB62CB7" w:rsidR="00A94776" w:rsidRPr="00A94776" w:rsidRDefault="00706290" w:rsidP="001A78B7">
      <w:pPr>
        <w:pStyle w:val="ListParagraph"/>
        <w:numPr>
          <w:ilvl w:val="0"/>
          <w:numId w:val="21"/>
        </w:numPr>
        <w:spacing w:before="180"/>
        <w:ind w:left="475"/>
        <w:rPr>
          <w:rFonts w:eastAsia="Calibri Light"/>
        </w:rPr>
      </w:pPr>
      <w:r>
        <w:rPr>
          <w:rFonts w:eastAsia="Calibri Light"/>
        </w:rPr>
        <w:t>Are you planning to continue the work next year?</w:t>
      </w:r>
      <w:r>
        <w:rPr>
          <w:rFonts w:eastAsia="Calibri Light"/>
        </w:rPr>
        <w:tab/>
      </w:r>
      <w:r>
        <w:rPr>
          <w:rFonts w:eastAsia="Calibri Light"/>
        </w:rPr>
        <w:tab/>
      </w:r>
      <w:r w:rsidR="009A2939">
        <w:rPr>
          <w:rFonts w:eastAsia="Calibri Light"/>
        </w:rPr>
        <w:t xml:space="preserve"> </w:t>
      </w:r>
      <w:r>
        <w:rPr>
          <w:rFonts w:eastAsia="Calibri Light"/>
        </w:rPr>
        <w:t xml:space="preserve"> </w:t>
      </w:r>
      <w:r w:rsidR="00A94776">
        <w:rPr>
          <w:rFonts w:eastAsia="Calibri Light"/>
        </w:rPr>
        <w:t xml:space="preserve">    </w:t>
      </w:r>
      <w:r w:rsidR="009A2939">
        <w:rPr>
          <w:rFonts w:eastAsia="Calibri Light"/>
        </w:rPr>
        <w:t xml:space="preserve"> </w:t>
      </w:r>
      <w:r w:rsidR="00A94776">
        <w:rPr>
          <w:rFonts w:eastAsia="Calibri Light"/>
        </w:rPr>
        <w:t xml:space="preserve">  </w:t>
      </w:r>
      <w:r w:rsidR="00A94776" w:rsidRPr="00A94776">
        <w:rPr>
          <w:rFonts w:eastAsia="Calibri Light"/>
        </w:rPr>
        <w:t xml:space="preserve"> </w:t>
      </w:r>
      <w:r w:rsidR="001A78B7">
        <w:rPr>
          <w:rFonts w:eastAsia="Calibri Light"/>
        </w:rPr>
        <w:t xml:space="preserve">          </w:t>
      </w:r>
      <w:r w:rsidR="00A94776" w:rsidRPr="00A94776">
        <w:rPr>
          <w:rFonts w:eastAsia="Calibri Light"/>
        </w:rPr>
        <w:t xml:space="preserve"> </w:t>
      </w:r>
      <w:sdt>
        <w:sdtPr>
          <w:rPr>
            <w:rFonts w:eastAsia="Calibri Light"/>
          </w:rPr>
          <w:id w:val="51897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94776" w:rsidRPr="00A94776">
        <w:rPr>
          <w:rFonts w:eastAsia="Calibri Light"/>
        </w:rPr>
        <w:t xml:space="preserve">no  </w:t>
      </w:r>
      <w:sdt>
        <w:sdtPr>
          <w:rPr>
            <w:rFonts w:eastAsia="Calibri Light"/>
          </w:rPr>
          <w:id w:val="21454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94776" w:rsidRPr="00A94776">
        <w:rPr>
          <w:rFonts w:eastAsia="Calibri Light"/>
        </w:rPr>
        <w:t>yes</w:t>
      </w:r>
    </w:p>
    <w:p w14:paraId="72BBBF9A" w14:textId="1E3D19D2" w:rsidR="00E2157B" w:rsidRPr="002406AA" w:rsidRDefault="00E2157B" w:rsidP="00E2157B">
      <w:pPr>
        <w:rPr>
          <w:rFonts w:eastAsia="Calibri Light"/>
        </w:rPr>
      </w:pPr>
    </w:p>
    <w:p w14:paraId="15500D9D" w14:textId="54D54107" w:rsidR="00706290" w:rsidRDefault="00E2157B" w:rsidP="00E2157B">
      <w:pPr>
        <w:spacing w:before="182" w:line="401" w:lineRule="auto"/>
        <w:ind w:left="119" w:right="3455"/>
        <w:rPr>
          <w:color w:val="808080"/>
        </w:rPr>
      </w:pPr>
      <w:r w:rsidRPr="002406AA">
        <w:rPr>
          <w:spacing w:val="-1"/>
        </w:rPr>
        <w:t>Species</w:t>
      </w:r>
      <w:r w:rsidRPr="002406AA">
        <w:rPr>
          <w:spacing w:val="1"/>
        </w:rPr>
        <w:t xml:space="preserve"> </w:t>
      </w:r>
      <w:r w:rsidR="00706290">
        <w:rPr>
          <w:spacing w:val="-1"/>
        </w:rPr>
        <w:t>and animal #</w:t>
      </w:r>
      <w:r w:rsidRPr="002406AA">
        <w:rPr>
          <w:spacing w:val="-1"/>
        </w:rPr>
        <w:t>:</w:t>
      </w:r>
      <w:r w:rsidRPr="002406AA">
        <w:t xml:space="preserve"> </w:t>
      </w:r>
      <w:r w:rsidRPr="002406AA">
        <w:rPr>
          <w:color w:val="808080"/>
          <w:spacing w:val="-1"/>
        </w:rPr>
        <w:t>Click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2"/>
        </w:rPr>
        <w:t>or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tap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here</w:t>
      </w:r>
      <w:r w:rsidRPr="002406AA">
        <w:rPr>
          <w:color w:val="808080"/>
          <w:spacing w:val="-3"/>
        </w:rPr>
        <w:t xml:space="preserve"> </w:t>
      </w:r>
      <w:r w:rsidRPr="002406AA">
        <w:rPr>
          <w:color w:val="808080"/>
          <w:spacing w:val="-1"/>
        </w:rPr>
        <w:t>t</w:t>
      </w:r>
      <w:r w:rsidR="00495C24">
        <w:rPr>
          <w:color w:val="808080"/>
          <w:spacing w:val="-1"/>
        </w:rPr>
        <w:t>o enter information</w:t>
      </w:r>
      <w:r w:rsidRPr="002406AA">
        <w:rPr>
          <w:color w:val="808080"/>
        </w:rPr>
        <w:t xml:space="preserve"> </w:t>
      </w:r>
    </w:p>
    <w:p w14:paraId="2AE07F4A" w14:textId="7BBD4B50" w:rsidR="00E2157B" w:rsidRPr="002406AA" w:rsidRDefault="00706290" w:rsidP="00495C24">
      <w:pPr>
        <w:spacing w:before="180" w:line="403" w:lineRule="auto"/>
        <w:ind w:left="120" w:right="2448"/>
        <w:rPr>
          <w:rFonts w:eastAsia="Calibri Light"/>
        </w:rPr>
      </w:pPr>
      <w:r>
        <w:rPr>
          <w:spacing w:val="-1"/>
        </w:rPr>
        <w:t>Acknowledgement that you are aware to report unanticipated events</w:t>
      </w:r>
      <w:r w:rsidR="00495C24">
        <w:rPr>
          <w:spacing w:val="-1"/>
        </w:rPr>
        <w:t xml:space="preserve"> </w:t>
      </w:r>
      <w:r>
        <w:rPr>
          <w:spacing w:val="-1"/>
        </w:rPr>
        <w:t>promptly</w:t>
      </w:r>
      <w:r w:rsidR="00E2157B" w:rsidRPr="002406AA">
        <w:rPr>
          <w:spacing w:val="-1"/>
        </w:rPr>
        <w:t>:</w:t>
      </w:r>
      <w:r w:rsidR="00E2157B" w:rsidRPr="002406AA">
        <w:t xml:space="preserve"> </w:t>
      </w:r>
      <w:r w:rsidR="00E2157B" w:rsidRPr="002406AA">
        <w:rPr>
          <w:color w:val="808080"/>
          <w:spacing w:val="-1"/>
        </w:rPr>
        <w:t>Click</w:t>
      </w:r>
      <w:r w:rsidR="00E2157B" w:rsidRPr="002406AA">
        <w:rPr>
          <w:color w:val="808080"/>
          <w:spacing w:val="1"/>
        </w:rPr>
        <w:t xml:space="preserve"> </w:t>
      </w:r>
      <w:r w:rsidR="00E2157B" w:rsidRPr="002406AA">
        <w:rPr>
          <w:color w:val="808080"/>
          <w:spacing w:val="-2"/>
        </w:rPr>
        <w:t>or</w:t>
      </w:r>
      <w:r w:rsidR="00E2157B" w:rsidRPr="002406AA">
        <w:rPr>
          <w:color w:val="808080"/>
          <w:spacing w:val="1"/>
        </w:rPr>
        <w:t xml:space="preserve"> </w:t>
      </w:r>
      <w:r w:rsidR="00E2157B" w:rsidRPr="002406AA">
        <w:rPr>
          <w:color w:val="808080"/>
          <w:spacing w:val="-2"/>
        </w:rPr>
        <w:t>tap</w:t>
      </w:r>
      <w:r w:rsidR="00E2157B" w:rsidRPr="002406AA">
        <w:rPr>
          <w:color w:val="808080"/>
          <w:spacing w:val="1"/>
        </w:rPr>
        <w:t xml:space="preserve"> </w:t>
      </w:r>
      <w:r w:rsidR="00E2157B" w:rsidRPr="002406AA">
        <w:rPr>
          <w:color w:val="808080"/>
          <w:spacing w:val="-1"/>
        </w:rPr>
        <w:t>here to</w:t>
      </w:r>
      <w:r w:rsidR="00495C24">
        <w:rPr>
          <w:color w:val="808080"/>
          <w:spacing w:val="-1"/>
        </w:rPr>
        <w:t xml:space="preserve"> initial</w:t>
      </w:r>
      <w:r w:rsidR="00E2157B" w:rsidRPr="002406AA">
        <w:rPr>
          <w:color w:val="808080"/>
        </w:rPr>
        <w:t xml:space="preserve"> </w:t>
      </w:r>
    </w:p>
    <w:p w14:paraId="4C5748B7" w14:textId="77777777" w:rsidR="00C13E93" w:rsidRDefault="00C13E93" w:rsidP="00C11CD9">
      <w:pPr>
        <w:tabs>
          <w:tab w:val="left" w:pos="5035"/>
        </w:tabs>
        <w:spacing w:before="103" w:line="224" w:lineRule="auto"/>
        <w:ind w:left="120" w:right="163" w:hanging="1"/>
        <w:rPr>
          <w:rFonts w:eastAsia="Calibri Light"/>
        </w:rPr>
      </w:pPr>
    </w:p>
    <w:p w14:paraId="137AB57F" w14:textId="77777777" w:rsidR="005303E8" w:rsidRDefault="005303E8" w:rsidP="00C11CD9">
      <w:pPr>
        <w:tabs>
          <w:tab w:val="left" w:pos="5035"/>
        </w:tabs>
        <w:spacing w:before="103" w:line="224" w:lineRule="auto"/>
        <w:ind w:left="120" w:right="163" w:hanging="1"/>
        <w:rPr>
          <w:rFonts w:eastAsia="Calibri Light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4735"/>
        <w:gridCol w:w="270"/>
        <w:gridCol w:w="1530"/>
      </w:tblGrid>
      <w:tr w:rsidR="00BC3D99" w14:paraId="6CCB92BF" w14:textId="77777777" w:rsidTr="00BC3D99">
        <w:trPr>
          <w:trHeight w:hRule="exact" w:val="720"/>
        </w:trPr>
        <w:tc>
          <w:tcPr>
            <w:tcW w:w="4735" w:type="dxa"/>
            <w:tcBorders>
              <w:top w:val="nil"/>
              <w:left w:val="nil"/>
              <w:right w:val="nil"/>
            </w:tcBorders>
          </w:tcPr>
          <w:p w14:paraId="0C203C9D" w14:textId="77777777" w:rsidR="00BC3D99" w:rsidRDefault="00BC3D99" w:rsidP="00C11CD9">
            <w:pPr>
              <w:tabs>
                <w:tab w:val="left" w:pos="5035"/>
              </w:tabs>
              <w:spacing w:before="103" w:line="224" w:lineRule="auto"/>
              <w:ind w:right="163"/>
              <w:rPr>
                <w:rFonts w:eastAsia="Calibri Ligh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C20BFB" w14:textId="77777777" w:rsidR="00BC3D99" w:rsidRDefault="00BC3D99" w:rsidP="00C11CD9">
            <w:pPr>
              <w:tabs>
                <w:tab w:val="left" w:pos="5035"/>
              </w:tabs>
              <w:spacing w:before="103" w:line="224" w:lineRule="auto"/>
              <w:ind w:right="163"/>
              <w:rPr>
                <w:rFonts w:eastAsia="Calibri Light"/>
              </w:rPr>
            </w:pPr>
          </w:p>
        </w:tc>
        <w:sdt>
          <w:sdtPr>
            <w:rPr>
              <w:rFonts w:eastAsia="Calibri Light"/>
            </w:rPr>
            <w:id w:val="-1853494684"/>
            <w:placeholder>
              <w:docPart w:val="62B7CFB706F341B18F2F5DAC1A6CB800"/>
            </w:placeholder>
            <w:showingPlcHdr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E5277D2" w14:textId="4743B10F" w:rsidR="00BC3D99" w:rsidRDefault="00BC3D99" w:rsidP="00BC3D99">
                <w:pPr>
                  <w:tabs>
                    <w:tab w:val="left" w:pos="5035"/>
                  </w:tabs>
                  <w:spacing w:before="103" w:line="224" w:lineRule="auto"/>
                  <w:ind w:right="163"/>
                  <w:rPr>
                    <w:rFonts w:eastAsia="Calibri Light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BC3D99" w14:paraId="0AE8F09D" w14:textId="77777777" w:rsidTr="00BC3D99">
        <w:tc>
          <w:tcPr>
            <w:tcW w:w="4735" w:type="dxa"/>
            <w:tcBorders>
              <w:left w:val="nil"/>
              <w:bottom w:val="nil"/>
              <w:right w:val="nil"/>
            </w:tcBorders>
          </w:tcPr>
          <w:p w14:paraId="58C9931C" w14:textId="652F8E64" w:rsidR="00BC3D99" w:rsidRDefault="00BC3D99" w:rsidP="00C11CD9">
            <w:pPr>
              <w:tabs>
                <w:tab w:val="left" w:pos="5035"/>
              </w:tabs>
              <w:spacing w:before="103" w:line="224" w:lineRule="auto"/>
              <w:ind w:right="163"/>
              <w:rPr>
                <w:rFonts w:eastAsia="Calibri Light"/>
              </w:rPr>
            </w:pPr>
            <w:r>
              <w:rPr>
                <w:rFonts w:eastAsia="Calibri Light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1D7E66" w14:textId="77777777" w:rsidR="00BC3D99" w:rsidRDefault="00BC3D99" w:rsidP="00C11CD9">
            <w:pPr>
              <w:tabs>
                <w:tab w:val="left" w:pos="5035"/>
              </w:tabs>
              <w:spacing w:before="103" w:line="224" w:lineRule="auto"/>
              <w:ind w:right="163"/>
              <w:rPr>
                <w:rFonts w:eastAsia="Calibri Light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2E86F81B" w14:textId="59535C3C" w:rsidR="00BC3D99" w:rsidRDefault="00BC3D99" w:rsidP="00C11CD9">
            <w:pPr>
              <w:tabs>
                <w:tab w:val="left" w:pos="5035"/>
              </w:tabs>
              <w:spacing w:before="103" w:line="224" w:lineRule="auto"/>
              <w:ind w:right="163"/>
              <w:rPr>
                <w:rFonts w:eastAsia="Calibri Light"/>
              </w:rPr>
            </w:pPr>
            <w:r>
              <w:rPr>
                <w:rFonts w:eastAsia="Calibri Light"/>
              </w:rPr>
              <w:t>Date</w:t>
            </w:r>
          </w:p>
        </w:tc>
      </w:tr>
    </w:tbl>
    <w:p w14:paraId="1D3A989C" w14:textId="6C82A81F" w:rsidR="005303E8" w:rsidRDefault="005303E8" w:rsidP="00C11CD9">
      <w:pPr>
        <w:tabs>
          <w:tab w:val="left" w:pos="5035"/>
        </w:tabs>
        <w:spacing w:before="103" w:line="224" w:lineRule="auto"/>
        <w:ind w:left="120" w:right="163" w:hanging="1"/>
        <w:rPr>
          <w:rFonts w:eastAsia="Calibri Light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4735"/>
        <w:gridCol w:w="270"/>
        <w:gridCol w:w="1530"/>
      </w:tblGrid>
      <w:tr w:rsidR="00EF25E9" w14:paraId="4CACC390" w14:textId="77777777" w:rsidTr="001E36AC">
        <w:trPr>
          <w:trHeight w:hRule="exact" w:val="720"/>
        </w:trPr>
        <w:tc>
          <w:tcPr>
            <w:tcW w:w="4735" w:type="dxa"/>
            <w:tcBorders>
              <w:top w:val="nil"/>
              <w:left w:val="nil"/>
              <w:right w:val="nil"/>
            </w:tcBorders>
          </w:tcPr>
          <w:p w14:paraId="6958107B" w14:textId="77777777" w:rsidR="00EF25E9" w:rsidRDefault="00EF25E9" w:rsidP="001E36AC">
            <w:pPr>
              <w:tabs>
                <w:tab w:val="left" w:pos="5035"/>
              </w:tabs>
              <w:spacing w:before="103" w:line="224" w:lineRule="auto"/>
              <w:ind w:right="163"/>
              <w:rPr>
                <w:rFonts w:eastAsia="Calibri Ligh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7D35F8" w14:textId="77777777" w:rsidR="00EF25E9" w:rsidRDefault="00EF25E9" w:rsidP="001E36AC">
            <w:pPr>
              <w:tabs>
                <w:tab w:val="left" w:pos="5035"/>
              </w:tabs>
              <w:spacing w:before="103" w:line="224" w:lineRule="auto"/>
              <w:ind w:right="163"/>
              <w:rPr>
                <w:rFonts w:eastAsia="Calibri Light"/>
              </w:rPr>
            </w:pPr>
          </w:p>
        </w:tc>
        <w:sdt>
          <w:sdtPr>
            <w:rPr>
              <w:rFonts w:eastAsia="Calibri Light"/>
            </w:rPr>
            <w:id w:val="212403474"/>
            <w:placeholder>
              <w:docPart w:val="B4C51FCBD70F4A95821511DB4C9A4CD7"/>
            </w:placeholder>
            <w:showingPlcHdr/>
            <w:date>
              <w:dateFormat w:val="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3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88C6287" w14:textId="77777777" w:rsidR="00EF25E9" w:rsidRDefault="00EF25E9" w:rsidP="001E36AC">
                <w:pPr>
                  <w:tabs>
                    <w:tab w:val="left" w:pos="5035"/>
                  </w:tabs>
                  <w:spacing w:before="103" w:line="224" w:lineRule="auto"/>
                  <w:ind w:right="163"/>
                  <w:rPr>
                    <w:rFonts w:eastAsia="Calibri Light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EF25E9" w14:paraId="5654350C" w14:textId="77777777" w:rsidTr="001E36AC">
        <w:tc>
          <w:tcPr>
            <w:tcW w:w="4735" w:type="dxa"/>
            <w:tcBorders>
              <w:left w:val="nil"/>
              <w:bottom w:val="nil"/>
              <w:right w:val="nil"/>
            </w:tcBorders>
          </w:tcPr>
          <w:p w14:paraId="1AD74215" w14:textId="3414ECB1" w:rsidR="00EF25E9" w:rsidRDefault="00EF25E9" w:rsidP="001E36AC">
            <w:pPr>
              <w:tabs>
                <w:tab w:val="left" w:pos="5035"/>
              </w:tabs>
              <w:spacing w:before="103" w:line="224" w:lineRule="auto"/>
              <w:ind w:right="163"/>
              <w:rPr>
                <w:rFonts w:eastAsia="Calibri Light"/>
              </w:rPr>
            </w:pPr>
            <w:r>
              <w:rPr>
                <w:rFonts w:eastAsia="Calibri Light"/>
              </w:rPr>
              <w:t>IACUC Chair</w:t>
            </w:r>
            <w:r w:rsidR="007B41D8">
              <w:rPr>
                <w:rFonts w:eastAsia="Calibri Light"/>
              </w:rPr>
              <w:t xml:space="preserve"> </w:t>
            </w:r>
            <w:r>
              <w:rPr>
                <w:rFonts w:eastAsia="Calibri Light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0EE024" w14:textId="77777777" w:rsidR="00EF25E9" w:rsidRDefault="00EF25E9" w:rsidP="001E36AC">
            <w:pPr>
              <w:tabs>
                <w:tab w:val="left" w:pos="5035"/>
              </w:tabs>
              <w:spacing w:before="103" w:line="224" w:lineRule="auto"/>
              <w:ind w:right="163"/>
              <w:rPr>
                <w:rFonts w:eastAsia="Calibri Light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08B9ADFB" w14:textId="77777777" w:rsidR="00EF25E9" w:rsidRDefault="00EF25E9" w:rsidP="001E36AC">
            <w:pPr>
              <w:tabs>
                <w:tab w:val="left" w:pos="5035"/>
              </w:tabs>
              <w:spacing w:before="103" w:line="224" w:lineRule="auto"/>
              <w:ind w:right="163"/>
              <w:rPr>
                <w:rFonts w:eastAsia="Calibri Light"/>
              </w:rPr>
            </w:pPr>
            <w:r>
              <w:rPr>
                <w:rFonts w:eastAsia="Calibri Light"/>
              </w:rPr>
              <w:t>Date</w:t>
            </w:r>
          </w:p>
        </w:tc>
      </w:tr>
    </w:tbl>
    <w:p w14:paraId="0202BAF3" w14:textId="35BFA1B5" w:rsidR="00EF25E9" w:rsidRDefault="00EF25E9" w:rsidP="00C11CD9">
      <w:pPr>
        <w:tabs>
          <w:tab w:val="left" w:pos="5035"/>
        </w:tabs>
        <w:spacing w:before="103" w:line="224" w:lineRule="auto"/>
        <w:ind w:left="120" w:right="163" w:hanging="1"/>
        <w:rPr>
          <w:rFonts w:eastAsia="Calibri Light"/>
        </w:rPr>
      </w:pPr>
    </w:p>
    <w:p w14:paraId="6A32C63A" w14:textId="7CF94616" w:rsidR="00EF25E9" w:rsidRPr="00EF25E9" w:rsidRDefault="00EF25E9" w:rsidP="00C11CD9">
      <w:pPr>
        <w:tabs>
          <w:tab w:val="left" w:pos="5035"/>
        </w:tabs>
        <w:spacing w:before="103" w:line="224" w:lineRule="auto"/>
        <w:ind w:left="120" w:right="163" w:hanging="1"/>
        <w:rPr>
          <w:rFonts w:eastAsia="Calibri Light"/>
        </w:rPr>
      </w:pPr>
      <w:r>
        <w:rPr>
          <w:rFonts w:eastAsia="Calibri Light"/>
        </w:rPr>
        <w:t>______________________________________</w:t>
      </w:r>
    </w:p>
    <w:p w14:paraId="33295743" w14:textId="21C9091C" w:rsidR="00EF25E9" w:rsidRPr="00C11CD9" w:rsidRDefault="00EF25E9" w:rsidP="00C11CD9">
      <w:pPr>
        <w:tabs>
          <w:tab w:val="left" w:pos="5035"/>
        </w:tabs>
        <w:spacing w:before="103" w:line="224" w:lineRule="auto"/>
        <w:ind w:left="120" w:right="163" w:hanging="1"/>
        <w:rPr>
          <w:rFonts w:eastAsia="Calibri Light"/>
        </w:rPr>
      </w:pPr>
      <w:r>
        <w:rPr>
          <w:rFonts w:eastAsia="Calibri Light"/>
        </w:rPr>
        <w:t>IACUC Chair (Printed Name</w:t>
      </w:r>
      <w:r w:rsidR="007B41D8">
        <w:rPr>
          <w:rFonts w:eastAsia="Calibri Light"/>
        </w:rPr>
        <w:t>)</w:t>
      </w:r>
    </w:p>
    <w:sectPr w:rsidR="00EF25E9" w:rsidRPr="00C11CD9" w:rsidSect="009D098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08" w:right="864" w:bottom="1008" w:left="1008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52A" w14:textId="77777777" w:rsidR="00CA6E88" w:rsidRDefault="00CA6E88">
      <w:r>
        <w:separator/>
      </w:r>
    </w:p>
  </w:endnote>
  <w:endnote w:type="continuationSeparator" w:id="0">
    <w:p w14:paraId="586C9309" w14:textId="77777777" w:rsidR="00CA6E88" w:rsidRDefault="00CA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5F44" w14:textId="3CD88ABC" w:rsidR="0016367C" w:rsidRDefault="00793C1D" w:rsidP="00350A4D">
    <w:pPr>
      <w:pStyle w:val="Footer"/>
      <w:tabs>
        <w:tab w:val="right" w:pos="100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 modified: 4/18/2023</w:t>
    </w:r>
    <w:r w:rsidR="00350A4D">
      <w:rPr>
        <w:rFonts w:ascii="Arial" w:hAnsi="Arial" w:cs="Arial"/>
        <w:sz w:val="20"/>
        <w:szCs w:val="20"/>
      </w:rPr>
      <w:tab/>
    </w:r>
    <w:r w:rsidR="00350A4D">
      <w:rPr>
        <w:rFonts w:ascii="Arial" w:hAnsi="Arial" w:cs="Arial"/>
        <w:sz w:val="20"/>
        <w:szCs w:val="20"/>
      </w:rPr>
      <w:tab/>
    </w:r>
    <w:r w:rsidR="00350A4D">
      <w:rPr>
        <w:rFonts w:ascii="Arial" w:hAnsi="Arial" w:cs="Arial"/>
        <w:sz w:val="20"/>
        <w:szCs w:val="20"/>
      </w:rPr>
      <w:tab/>
    </w:r>
    <w:r w:rsidR="0016367C" w:rsidRPr="0021339E">
      <w:rPr>
        <w:rFonts w:ascii="Arial" w:hAnsi="Arial" w:cs="Arial"/>
        <w:sz w:val="20"/>
        <w:szCs w:val="20"/>
      </w:rPr>
      <w:t xml:space="preserve">Page </w:t>
    </w:r>
    <w:r w:rsidR="0016367C" w:rsidRPr="0021339E">
      <w:rPr>
        <w:rFonts w:ascii="Arial" w:hAnsi="Arial" w:cs="Arial"/>
        <w:sz w:val="20"/>
        <w:szCs w:val="20"/>
      </w:rPr>
      <w:fldChar w:fldCharType="begin"/>
    </w:r>
    <w:r w:rsidR="0016367C" w:rsidRPr="0021339E">
      <w:rPr>
        <w:rFonts w:ascii="Arial" w:hAnsi="Arial" w:cs="Arial"/>
        <w:sz w:val="20"/>
        <w:szCs w:val="20"/>
      </w:rPr>
      <w:instrText xml:space="preserve"> PAGE </w:instrText>
    </w:r>
    <w:r w:rsidR="0016367C" w:rsidRPr="0021339E">
      <w:rPr>
        <w:rFonts w:ascii="Arial" w:hAnsi="Arial" w:cs="Arial"/>
        <w:sz w:val="20"/>
        <w:szCs w:val="20"/>
      </w:rPr>
      <w:fldChar w:fldCharType="separate"/>
    </w:r>
    <w:r w:rsidR="00BC3D99">
      <w:rPr>
        <w:rFonts w:ascii="Arial" w:hAnsi="Arial" w:cs="Arial"/>
        <w:noProof/>
        <w:sz w:val="20"/>
        <w:szCs w:val="20"/>
      </w:rPr>
      <w:t>1</w:t>
    </w:r>
    <w:r w:rsidR="0016367C" w:rsidRPr="0021339E">
      <w:rPr>
        <w:rFonts w:ascii="Arial" w:hAnsi="Arial" w:cs="Arial"/>
        <w:sz w:val="20"/>
        <w:szCs w:val="20"/>
      </w:rPr>
      <w:fldChar w:fldCharType="end"/>
    </w:r>
    <w:r w:rsidR="0016367C" w:rsidRPr="0021339E">
      <w:rPr>
        <w:rFonts w:ascii="Arial" w:hAnsi="Arial" w:cs="Arial"/>
        <w:sz w:val="20"/>
        <w:szCs w:val="20"/>
      </w:rPr>
      <w:t xml:space="preserve"> of </w:t>
    </w:r>
    <w:r w:rsidR="0016367C" w:rsidRPr="0021339E">
      <w:rPr>
        <w:rFonts w:ascii="Arial" w:hAnsi="Arial" w:cs="Arial"/>
        <w:sz w:val="20"/>
        <w:szCs w:val="20"/>
      </w:rPr>
      <w:fldChar w:fldCharType="begin"/>
    </w:r>
    <w:r w:rsidR="0016367C" w:rsidRPr="0021339E">
      <w:rPr>
        <w:rFonts w:ascii="Arial" w:hAnsi="Arial" w:cs="Arial"/>
        <w:sz w:val="20"/>
        <w:szCs w:val="20"/>
      </w:rPr>
      <w:instrText xml:space="preserve"> NUMPAGES </w:instrText>
    </w:r>
    <w:r w:rsidR="0016367C" w:rsidRPr="0021339E">
      <w:rPr>
        <w:rFonts w:ascii="Arial" w:hAnsi="Arial" w:cs="Arial"/>
        <w:sz w:val="20"/>
        <w:szCs w:val="20"/>
      </w:rPr>
      <w:fldChar w:fldCharType="separate"/>
    </w:r>
    <w:r w:rsidR="00BC3D99">
      <w:rPr>
        <w:rFonts w:ascii="Arial" w:hAnsi="Arial" w:cs="Arial"/>
        <w:noProof/>
        <w:sz w:val="20"/>
        <w:szCs w:val="20"/>
      </w:rPr>
      <w:t>1</w:t>
    </w:r>
    <w:r w:rsidR="0016367C" w:rsidRPr="0021339E">
      <w:rPr>
        <w:rFonts w:ascii="Arial" w:hAnsi="Arial" w:cs="Arial"/>
        <w:sz w:val="20"/>
        <w:szCs w:val="20"/>
      </w:rPr>
      <w:fldChar w:fldCharType="end"/>
    </w:r>
  </w:p>
  <w:p w14:paraId="5133B80E" w14:textId="77777777" w:rsidR="00D93371" w:rsidRDefault="00D933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2515" w14:textId="77777777" w:rsidR="000306D4" w:rsidRPr="000306D4" w:rsidRDefault="009D0981" w:rsidP="000306D4">
    <w:pPr>
      <w:pStyle w:val="Foo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XXXX</w:t>
    </w:r>
    <w:r w:rsidR="000306D4" w:rsidRPr="000306D4">
      <w:rPr>
        <w:rFonts w:ascii="Arial" w:hAnsi="Arial"/>
        <w:b/>
        <w:sz w:val="22"/>
        <w:szCs w:val="22"/>
      </w:rPr>
      <w:t xml:space="preserve">-XXX-XX  </w:t>
    </w:r>
  </w:p>
  <w:p w14:paraId="001B8920" w14:textId="77777777" w:rsidR="0016367C" w:rsidRPr="000306D4" w:rsidRDefault="0016367C" w:rsidP="000306D4">
    <w:pPr>
      <w:pStyle w:val="Footer"/>
      <w:jc w:val="right"/>
      <w:rPr>
        <w:rFonts w:ascii="Arial" w:hAnsi="Arial"/>
        <w:b/>
        <w:sz w:val="22"/>
        <w:szCs w:val="22"/>
      </w:rPr>
    </w:pPr>
    <w:r w:rsidRPr="000306D4">
      <w:rPr>
        <w:rFonts w:ascii="Arial" w:hAnsi="Arial"/>
        <w:b/>
        <w:sz w:val="22"/>
        <w:szCs w:val="22"/>
      </w:rPr>
      <w:t xml:space="preserve">Page </w:t>
    </w:r>
    <w:r w:rsidRPr="000306D4">
      <w:rPr>
        <w:rFonts w:ascii="Arial" w:hAnsi="Arial"/>
        <w:b/>
        <w:sz w:val="22"/>
        <w:szCs w:val="22"/>
      </w:rPr>
      <w:fldChar w:fldCharType="begin"/>
    </w:r>
    <w:r w:rsidRPr="000306D4">
      <w:rPr>
        <w:rFonts w:ascii="Arial" w:hAnsi="Arial"/>
        <w:b/>
        <w:sz w:val="22"/>
        <w:szCs w:val="22"/>
      </w:rPr>
      <w:instrText xml:space="preserve"> PAGE </w:instrText>
    </w:r>
    <w:r w:rsidRPr="000306D4">
      <w:rPr>
        <w:rFonts w:ascii="Arial" w:hAnsi="Arial"/>
        <w:b/>
        <w:sz w:val="22"/>
        <w:szCs w:val="22"/>
      </w:rPr>
      <w:fldChar w:fldCharType="separate"/>
    </w:r>
    <w:r w:rsidR="009D0981">
      <w:rPr>
        <w:rFonts w:ascii="Arial" w:hAnsi="Arial"/>
        <w:b/>
        <w:noProof/>
        <w:sz w:val="22"/>
        <w:szCs w:val="22"/>
      </w:rPr>
      <w:t>1</w:t>
    </w:r>
    <w:r w:rsidRPr="000306D4">
      <w:rPr>
        <w:rFonts w:ascii="Arial" w:hAnsi="Arial"/>
        <w:b/>
        <w:sz w:val="22"/>
        <w:szCs w:val="22"/>
      </w:rPr>
      <w:fldChar w:fldCharType="end"/>
    </w:r>
    <w:r w:rsidRPr="000306D4">
      <w:rPr>
        <w:rFonts w:ascii="Arial" w:hAnsi="Arial"/>
        <w:b/>
        <w:sz w:val="22"/>
        <w:szCs w:val="22"/>
      </w:rPr>
      <w:t xml:space="preserve"> of </w:t>
    </w:r>
    <w:r w:rsidRPr="000306D4">
      <w:rPr>
        <w:rFonts w:ascii="Arial" w:hAnsi="Arial"/>
        <w:b/>
        <w:sz w:val="22"/>
        <w:szCs w:val="22"/>
      </w:rPr>
      <w:fldChar w:fldCharType="begin"/>
    </w:r>
    <w:r w:rsidRPr="000306D4">
      <w:rPr>
        <w:rFonts w:ascii="Arial" w:hAnsi="Arial"/>
        <w:b/>
        <w:sz w:val="22"/>
        <w:szCs w:val="22"/>
      </w:rPr>
      <w:instrText xml:space="preserve"> NUMPAGES </w:instrText>
    </w:r>
    <w:r w:rsidRPr="000306D4">
      <w:rPr>
        <w:rFonts w:ascii="Arial" w:hAnsi="Arial"/>
        <w:b/>
        <w:sz w:val="22"/>
        <w:szCs w:val="22"/>
      </w:rPr>
      <w:fldChar w:fldCharType="separate"/>
    </w:r>
    <w:r w:rsidR="004A1B49">
      <w:rPr>
        <w:rFonts w:ascii="Arial" w:hAnsi="Arial"/>
        <w:b/>
        <w:noProof/>
        <w:sz w:val="22"/>
        <w:szCs w:val="22"/>
      </w:rPr>
      <w:t>2</w:t>
    </w:r>
    <w:r w:rsidRPr="000306D4">
      <w:rPr>
        <w:rFonts w:ascii="Arial" w:hAnsi="Arial"/>
        <w:b/>
        <w:sz w:val="22"/>
        <w:szCs w:val="22"/>
      </w:rPr>
      <w:fldChar w:fldCharType="end"/>
    </w:r>
  </w:p>
  <w:p w14:paraId="5A4AED10" w14:textId="77777777" w:rsidR="00D93371" w:rsidRDefault="00D93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3AE3" w14:textId="77777777" w:rsidR="00CA6E88" w:rsidRDefault="00CA6E88">
      <w:r>
        <w:separator/>
      </w:r>
    </w:p>
  </w:footnote>
  <w:footnote w:type="continuationSeparator" w:id="0">
    <w:p w14:paraId="63DB55B3" w14:textId="77777777" w:rsidR="00CA6E88" w:rsidRDefault="00CA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33C6" w14:textId="6B971DCF" w:rsidR="00A14408" w:rsidRPr="000E1C78" w:rsidRDefault="00A14408" w:rsidP="00A14408">
    <w:pPr>
      <w:pStyle w:val="Header"/>
      <w:jc w:val="center"/>
      <w:rPr>
        <w:rFonts w:ascii="Arial" w:hAnsi="Arial" w:cs="Arial"/>
        <w:b/>
        <w:sz w:val="22"/>
        <w:szCs w:val="22"/>
      </w:rPr>
    </w:pPr>
  </w:p>
  <w:p w14:paraId="63C328CF" w14:textId="77777777" w:rsidR="00D93371" w:rsidRDefault="00D93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4097" w14:textId="77777777" w:rsidR="0016367C" w:rsidRPr="00E07C19" w:rsidRDefault="0016367C" w:rsidP="00975CD4">
    <w:pPr>
      <w:pStyle w:val="Header"/>
      <w:jc w:val="center"/>
      <w:rPr>
        <w:rFonts w:ascii="Arial Narrow" w:hAnsi="Arial Narrow"/>
      </w:rPr>
    </w:pPr>
    <w:r>
      <w:rPr>
        <w:rFonts w:ascii="Arial" w:hAnsi="Arial" w:cs="Arial"/>
        <w:b/>
        <w:sz w:val="22"/>
        <w:szCs w:val="22"/>
      </w:rPr>
      <w:t xml:space="preserve"> </w:t>
    </w:r>
    <w:r>
      <w:rPr>
        <w:rFonts w:ascii="Arial Narrow" w:hAnsi="Arial Narrow" w:cs="Arial"/>
        <w:sz w:val="22"/>
        <w:szCs w:val="22"/>
      </w:rPr>
      <w:t>Texas A&amp;M University – College Station</w:t>
    </w:r>
  </w:p>
  <w:p w14:paraId="705A2BB5" w14:textId="77777777" w:rsidR="00D93371" w:rsidRDefault="00D93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27C"/>
    <w:multiLevelType w:val="hybridMultilevel"/>
    <w:tmpl w:val="F8FECEDE"/>
    <w:lvl w:ilvl="0" w:tplc="F766BCCA">
      <w:start w:val="1"/>
      <w:numFmt w:val="bullet"/>
      <w:lvlText w:val=""/>
      <w:lvlJc w:val="left"/>
      <w:pPr>
        <w:ind w:left="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8C4"/>
    <w:multiLevelType w:val="hybridMultilevel"/>
    <w:tmpl w:val="C8EA40D8"/>
    <w:lvl w:ilvl="0" w:tplc="ED76732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CFE2C55"/>
    <w:multiLevelType w:val="hybridMultilevel"/>
    <w:tmpl w:val="4BC4FACC"/>
    <w:lvl w:ilvl="0" w:tplc="9E8613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A8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E6C98"/>
    <w:multiLevelType w:val="hybridMultilevel"/>
    <w:tmpl w:val="6292CF00"/>
    <w:lvl w:ilvl="0" w:tplc="3576608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F7840"/>
    <w:multiLevelType w:val="hybridMultilevel"/>
    <w:tmpl w:val="6292CF00"/>
    <w:lvl w:ilvl="0" w:tplc="3576608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60DEA"/>
    <w:multiLevelType w:val="hybridMultilevel"/>
    <w:tmpl w:val="09E8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749"/>
    <w:multiLevelType w:val="hybridMultilevel"/>
    <w:tmpl w:val="DB8E8174"/>
    <w:lvl w:ilvl="0" w:tplc="E09EB464">
      <w:start w:val="1"/>
      <w:numFmt w:val="bullet"/>
      <w:lvlText w:val="□"/>
      <w:lvlJc w:val="left"/>
      <w:pPr>
        <w:ind w:left="450" w:hanging="298"/>
      </w:pPr>
      <w:rPr>
        <w:rFonts w:hint="default"/>
        <w:highlight w:val="lightGray"/>
      </w:rPr>
    </w:lvl>
    <w:lvl w:ilvl="1" w:tplc="09043D18">
      <w:start w:val="1"/>
      <w:numFmt w:val="bullet"/>
      <w:lvlText w:val="•"/>
      <w:lvlJc w:val="left"/>
      <w:pPr>
        <w:ind w:left="526" w:hanging="298"/>
      </w:pPr>
      <w:rPr>
        <w:rFonts w:hint="default"/>
      </w:rPr>
    </w:lvl>
    <w:lvl w:ilvl="2" w:tplc="204C4444">
      <w:start w:val="1"/>
      <w:numFmt w:val="bullet"/>
      <w:lvlText w:val="•"/>
      <w:lvlJc w:val="left"/>
      <w:pPr>
        <w:ind w:left="601" w:hanging="298"/>
      </w:pPr>
      <w:rPr>
        <w:rFonts w:hint="default"/>
      </w:rPr>
    </w:lvl>
    <w:lvl w:ilvl="3" w:tplc="53DA4C2E">
      <w:start w:val="1"/>
      <w:numFmt w:val="bullet"/>
      <w:lvlText w:val="•"/>
      <w:lvlJc w:val="left"/>
      <w:pPr>
        <w:ind w:left="676" w:hanging="298"/>
      </w:pPr>
      <w:rPr>
        <w:rFonts w:hint="default"/>
      </w:rPr>
    </w:lvl>
    <w:lvl w:ilvl="4" w:tplc="D30AA40A">
      <w:start w:val="1"/>
      <w:numFmt w:val="bullet"/>
      <w:lvlText w:val="•"/>
      <w:lvlJc w:val="left"/>
      <w:pPr>
        <w:ind w:left="752" w:hanging="298"/>
      </w:pPr>
      <w:rPr>
        <w:rFonts w:hint="default"/>
      </w:rPr>
    </w:lvl>
    <w:lvl w:ilvl="5" w:tplc="A8AEACCE">
      <w:start w:val="1"/>
      <w:numFmt w:val="bullet"/>
      <w:lvlText w:val="•"/>
      <w:lvlJc w:val="left"/>
      <w:pPr>
        <w:ind w:left="827" w:hanging="298"/>
      </w:pPr>
      <w:rPr>
        <w:rFonts w:hint="default"/>
      </w:rPr>
    </w:lvl>
    <w:lvl w:ilvl="6" w:tplc="069601E4">
      <w:start w:val="1"/>
      <w:numFmt w:val="bullet"/>
      <w:lvlText w:val="•"/>
      <w:lvlJc w:val="left"/>
      <w:pPr>
        <w:ind w:left="903" w:hanging="298"/>
      </w:pPr>
      <w:rPr>
        <w:rFonts w:hint="default"/>
      </w:rPr>
    </w:lvl>
    <w:lvl w:ilvl="7" w:tplc="FBB4D580">
      <w:start w:val="1"/>
      <w:numFmt w:val="bullet"/>
      <w:lvlText w:val="•"/>
      <w:lvlJc w:val="left"/>
      <w:pPr>
        <w:ind w:left="978" w:hanging="298"/>
      </w:pPr>
      <w:rPr>
        <w:rFonts w:hint="default"/>
      </w:rPr>
    </w:lvl>
    <w:lvl w:ilvl="8" w:tplc="18802AEE">
      <w:start w:val="1"/>
      <w:numFmt w:val="bullet"/>
      <w:lvlText w:val="•"/>
      <w:lvlJc w:val="left"/>
      <w:pPr>
        <w:ind w:left="1053" w:hanging="298"/>
      </w:pPr>
      <w:rPr>
        <w:rFonts w:hint="default"/>
      </w:rPr>
    </w:lvl>
  </w:abstractNum>
  <w:abstractNum w:abstractNumId="7" w15:restartNumberingAfterBreak="0">
    <w:nsid w:val="22333B47"/>
    <w:multiLevelType w:val="hybridMultilevel"/>
    <w:tmpl w:val="C3C63486"/>
    <w:lvl w:ilvl="0" w:tplc="56FEDC9C">
      <w:start w:val="1"/>
      <w:numFmt w:val="bullet"/>
      <w:lvlText w:val="□"/>
      <w:lvlJc w:val="left"/>
      <w:pPr>
        <w:ind w:left="686" w:hanging="298"/>
      </w:pPr>
      <w:rPr>
        <w:rFonts w:hint="default"/>
        <w:highlight w:val="lightGray"/>
      </w:rPr>
    </w:lvl>
    <w:lvl w:ilvl="1" w:tplc="0D408E88">
      <w:start w:val="1"/>
      <w:numFmt w:val="bullet"/>
      <w:lvlText w:val="•"/>
      <w:lvlJc w:val="left"/>
      <w:pPr>
        <w:ind w:left="721" w:hanging="298"/>
      </w:pPr>
      <w:rPr>
        <w:rFonts w:hint="default"/>
      </w:rPr>
    </w:lvl>
    <w:lvl w:ilvl="2" w:tplc="69EA9CF6">
      <w:start w:val="1"/>
      <w:numFmt w:val="bullet"/>
      <w:lvlText w:val="•"/>
      <w:lvlJc w:val="left"/>
      <w:pPr>
        <w:ind w:left="756" w:hanging="298"/>
      </w:pPr>
      <w:rPr>
        <w:rFonts w:hint="default"/>
      </w:rPr>
    </w:lvl>
    <w:lvl w:ilvl="3" w:tplc="1ED4331E">
      <w:start w:val="1"/>
      <w:numFmt w:val="bullet"/>
      <w:lvlText w:val="•"/>
      <w:lvlJc w:val="left"/>
      <w:pPr>
        <w:ind w:left="791" w:hanging="298"/>
      </w:pPr>
      <w:rPr>
        <w:rFonts w:hint="default"/>
      </w:rPr>
    </w:lvl>
    <w:lvl w:ilvl="4" w:tplc="93CA0FD6">
      <w:start w:val="1"/>
      <w:numFmt w:val="bullet"/>
      <w:lvlText w:val="•"/>
      <w:lvlJc w:val="left"/>
      <w:pPr>
        <w:ind w:left="826" w:hanging="298"/>
      </w:pPr>
      <w:rPr>
        <w:rFonts w:hint="default"/>
      </w:rPr>
    </w:lvl>
    <w:lvl w:ilvl="5" w:tplc="CAD03E78">
      <w:start w:val="1"/>
      <w:numFmt w:val="bullet"/>
      <w:lvlText w:val="•"/>
      <w:lvlJc w:val="left"/>
      <w:pPr>
        <w:ind w:left="861" w:hanging="298"/>
      </w:pPr>
      <w:rPr>
        <w:rFonts w:hint="default"/>
      </w:rPr>
    </w:lvl>
    <w:lvl w:ilvl="6" w:tplc="CE008DCC">
      <w:start w:val="1"/>
      <w:numFmt w:val="bullet"/>
      <w:lvlText w:val="•"/>
      <w:lvlJc w:val="left"/>
      <w:pPr>
        <w:ind w:left="896" w:hanging="298"/>
      </w:pPr>
      <w:rPr>
        <w:rFonts w:hint="default"/>
      </w:rPr>
    </w:lvl>
    <w:lvl w:ilvl="7" w:tplc="55E0DEF0">
      <w:start w:val="1"/>
      <w:numFmt w:val="bullet"/>
      <w:lvlText w:val="•"/>
      <w:lvlJc w:val="left"/>
      <w:pPr>
        <w:ind w:left="931" w:hanging="298"/>
      </w:pPr>
      <w:rPr>
        <w:rFonts w:hint="default"/>
      </w:rPr>
    </w:lvl>
    <w:lvl w:ilvl="8" w:tplc="51FA5B18">
      <w:start w:val="1"/>
      <w:numFmt w:val="bullet"/>
      <w:lvlText w:val="•"/>
      <w:lvlJc w:val="left"/>
      <w:pPr>
        <w:ind w:left="966" w:hanging="298"/>
      </w:pPr>
      <w:rPr>
        <w:rFonts w:hint="default"/>
      </w:rPr>
    </w:lvl>
  </w:abstractNum>
  <w:abstractNum w:abstractNumId="8" w15:restartNumberingAfterBreak="0">
    <w:nsid w:val="2F115165"/>
    <w:multiLevelType w:val="hybridMultilevel"/>
    <w:tmpl w:val="C00E75C6"/>
    <w:lvl w:ilvl="0" w:tplc="9334C6B4">
      <w:start w:val="1"/>
      <w:numFmt w:val="bullet"/>
      <w:lvlText w:val="□"/>
      <w:lvlJc w:val="left"/>
      <w:pPr>
        <w:ind w:left="450" w:hanging="298"/>
      </w:pPr>
      <w:rPr>
        <w:rFonts w:hint="default"/>
        <w:highlight w:val="lightGray"/>
      </w:rPr>
    </w:lvl>
    <w:lvl w:ilvl="1" w:tplc="86981EF4">
      <w:start w:val="1"/>
      <w:numFmt w:val="bullet"/>
      <w:lvlText w:val="•"/>
      <w:lvlJc w:val="left"/>
      <w:pPr>
        <w:ind w:left="526" w:hanging="298"/>
      </w:pPr>
      <w:rPr>
        <w:rFonts w:hint="default"/>
      </w:rPr>
    </w:lvl>
    <w:lvl w:ilvl="2" w:tplc="C56AEAE6">
      <w:start w:val="1"/>
      <w:numFmt w:val="bullet"/>
      <w:lvlText w:val="•"/>
      <w:lvlJc w:val="left"/>
      <w:pPr>
        <w:ind w:left="601" w:hanging="298"/>
      </w:pPr>
      <w:rPr>
        <w:rFonts w:hint="default"/>
      </w:rPr>
    </w:lvl>
    <w:lvl w:ilvl="3" w:tplc="156047EC">
      <w:start w:val="1"/>
      <w:numFmt w:val="bullet"/>
      <w:lvlText w:val="•"/>
      <w:lvlJc w:val="left"/>
      <w:pPr>
        <w:ind w:left="676" w:hanging="298"/>
      </w:pPr>
      <w:rPr>
        <w:rFonts w:hint="default"/>
      </w:rPr>
    </w:lvl>
    <w:lvl w:ilvl="4" w:tplc="828E23AC">
      <w:start w:val="1"/>
      <w:numFmt w:val="bullet"/>
      <w:lvlText w:val="•"/>
      <w:lvlJc w:val="left"/>
      <w:pPr>
        <w:ind w:left="752" w:hanging="298"/>
      </w:pPr>
      <w:rPr>
        <w:rFonts w:hint="default"/>
      </w:rPr>
    </w:lvl>
    <w:lvl w:ilvl="5" w:tplc="04C2D5DA">
      <w:start w:val="1"/>
      <w:numFmt w:val="bullet"/>
      <w:lvlText w:val="•"/>
      <w:lvlJc w:val="left"/>
      <w:pPr>
        <w:ind w:left="827" w:hanging="298"/>
      </w:pPr>
      <w:rPr>
        <w:rFonts w:hint="default"/>
      </w:rPr>
    </w:lvl>
    <w:lvl w:ilvl="6" w:tplc="CE866306">
      <w:start w:val="1"/>
      <w:numFmt w:val="bullet"/>
      <w:lvlText w:val="•"/>
      <w:lvlJc w:val="left"/>
      <w:pPr>
        <w:ind w:left="903" w:hanging="298"/>
      </w:pPr>
      <w:rPr>
        <w:rFonts w:hint="default"/>
      </w:rPr>
    </w:lvl>
    <w:lvl w:ilvl="7" w:tplc="5C00C96E">
      <w:start w:val="1"/>
      <w:numFmt w:val="bullet"/>
      <w:lvlText w:val="•"/>
      <w:lvlJc w:val="left"/>
      <w:pPr>
        <w:ind w:left="978" w:hanging="298"/>
      </w:pPr>
      <w:rPr>
        <w:rFonts w:hint="default"/>
      </w:rPr>
    </w:lvl>
    <w:lvl w:ilvl="8" w:tplc="06C0361C">
      <w:start w:val="1"/>
      <w:numFmt w:val="bullet"/>
      <w:lvlText w:val="•"/>
      <w:lvlJc w:val="left"/>
      <w:pPr>
        <w:ind w:left="1053" w:hanging="298"/>
      </w:pPr>
      <w:rPr>
        <w:rFonts w:hint="default"/>
      </w:rPr>
    </w:lvl>
  </w:abstractNum>
  <w:abstractNum w:abstractNumId="9" w15:restartNumberingAfterBreak="0">
    <w:nsid w:val="32616B23"/>
    <w:multiLevelType w:val="hybridMultilevel"/>
    <w:tmpl w:val="BDF85934"/>
    <w:lvl w:ilvl="0" w:tplc="769A84F6">
      <w:start w:val="1"/>
      <w:numFmt w:val="decimal"/>
      <w:lvlText w:val="%1."/>
      <w:lvlJc w:val="left"/>
      <w:pPr>
        <w:ind w:left="820" w:hanging="360"/>
      </w:pPr>
      <w:rPr>
        <w:rFonts w:ascii="Calibri Light" w:eastAsia="Calibri Light" w:hAnsi="Calibri Light" w:hint="default"/>
        <w:w w:val="99"/>
        <w:sz w:val="24"/>
        <w:szCs w:val="24"/>
      </w:rPr>
    </w:lvl>
    <w:lvl w:ilvl="1" w:tplc="5B564BEE">
      <w:start w:val="1"/>
      <w:numFmt w:val="lowerLetter"/>
      <w:lvlText w:val="%2."/>
      <w:lvlJc w:val="left"/>
      <w:pPr>
        <w:ind w:left="1180" w:hanging="360"/>
      </w:pPr>
      <w:rPr>
        <w:rFonts w:ascii="Calibri Light" w:eastAsia="Calibri Light" w:hAnsi="Calibri Light" w:hint="default"/>
        <w:spacing w:val="-1"/>
        <w:w w:val="99"/>
        <w:sz w:val="24"/>
        <w:szCs w:val="24"/>
      </w:rPr>
    </w:lvl>
    <w:lvl w:ilvl="2" w:tplc="62E2F64A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1B5627C2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AEE40062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EE12E044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3C3E8B02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523C5C5E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B907412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10" w15:restartNumberingAfterBreak="0">
    <w:nsid w:val="37CC593D"/>
    <w:multiLevelType w:val="hybridMultilevel"/>
    <w:tmpl w:val="7C1CBD28"/>
    <w:lvl w:ilvl="0" w:tplc="1FB840F2">
      <w:start w:val="4"/>
      <w:numFmt w:val="lowerLetter"/>
      <w:lvlText w:val="%1."/>
      <w:lvlJc w:val="left"/>
      <w:pPr>
        <w:ind w:left="1199" w:hanging="360"/>
      </w:pPr>
      <w:rPr>
        <w:rFonts w:ascii="Segoe UI" w:eastAsia="Segoe UI" w:hAnsi="Segoe UI" w:hint="default"/>
        <w:spacing w:val="-1"/>
        <w:sz w:val="22"/>
        <w:szCs w:val="22"/>
      </w:rPr>
    </w:lvl>
    <w:lvl w:ilvl="1" w:tplc="F1B8BC2A">
      <w:start w:val="1"/>
      <w:numFmt w:val="bullet"/>
      <w:lvlText w:val="□"/>
      <w:lvlJc w:val="left"/>
      <w:pPr>
        <w:ind w:left="7824" w:hanging="404"/>
      </w:pPr>
      <w:rPr>
        <w:rFonts w:hint="default"/>
        <w:highlight w:val="lightGray"/>
      </w:rPr>
    </w:lvl>
    <w:lvl w:ilvl="2" w:tplc="2AB49530">
      <w:start w:val="1"/>
      <w:numFmt w:val="bullet"/>
      <w:lvlText w:val="•"/>
      <w:lvlJc w:val="left"/>
      <w:pPr>
        <w:ind w:left="8012" w:hanging="404"/>
      </w:pPr>
      <w:rPr>
        <w:rFonts w:hint="default"/>
      </w:rPr>
    </w:lvl>
    <w:lvl w:ilvl="3" w:tplc="B7EEAFE0">
      <w:start w:val="1"/>
      <w:numFmt w:val="bullet"/>
      <w:lvlText w:val="•"/>
      <w:lvlJc w:val="left"/>
      <w:pPr>
        <w:ind w:left="8200" w:hanging="404"/>
      </w:pPr>
      <w:rPr>
        <w:rFonts w:hint="default"/>
      </w:rPr>
    </w:lvl>
    <w:lvl w:ilvl="4" w:tplc="D3922394">
      <w:start w:val="1"/>
      <w:numFmt w:val="bullet"/>
      <w:lvlText w:val="•"/>
      <w:lvlJc w:val="left"/>
      <w:pPr>
        <w:ind w:left="8389" w:hanging="404"/>
      </w:pPr>
      <w:rPr>
        <w:rFonts w:hint="default"/>
      </w:rPr>
    </w:lvl>
    <w:lvl w:ilvl="5" w:tplc="602E3C70">
      <w:start w:val="1"/>
      <w:numFmt w:val="bullet"/>
      <w:lvlText w:val="•"/>
      <w:lvlJc w:val="left"/>
      <w:pPr>
        <w:ind w:left="8577" w:hanging="404"/>
      </w:pPr>
      <w:rPr>
        <w:rFonts w:hint="default"/>
      </w:rPr>
    </w:lvl>
    <w:lvl w:ilvl="6" w:tplc="E61A1D98">
      <w:start w:val="1"/>
      <w:numFmt w:val="bullet"/>
      <w:lvlText w:val="•"/>
      <w:lvlJc w:val="left"/>
      <w:pPr>
        <w:ind w:left="8766" w:hanging="404"/>
      </w:pPr>
      <w:rPr>
        <w:rFonts w:hint="default"/>
      </w:rPr>
    </w:lvl>
    <w:lvl w:ilvl="7" w:tplc="CD18CB24">
      <w:start w:val="1"/>
      <w:numFmt w:val="bullet"/>
      <w:lvlText w:val="•"/>
      <w:lvlJc w:val="left"/>
      <w:pPr>
        <w:ind w:left="8954" w:hanging="404"/>
      </w:pPr>
      <w:rPr>
        <w:rFonts w:hint="default"/>
      </w:rPr>
    </w:lvl>
    <w:lvl w:ilvl="8" w:tplc="C30E7C5C">
      <w:start w:val="1"/>
      <w:numFmt w:val="bullet"/>
      <w:lvlText w:val="•"/>
      <w:lvlJc w:val="left"/>
      <w:pPr>
        <w:ind w:left="9143" w:hanging="404"/>
      </w:pPr>
      <w:rPr>
        <w:rFonts w:hint="default"/>
      </w:rPr>
    </w:lvl>
  </w:abstractNum>
  <w:abstractNum w:abstractNumId="11" w15:restartNumberingAfterBreak="0">
    <w:nsid w:val="3905439F"/>
    <w:multiLevelType w:val="hybridMultilevel"/>
    <w:tmpl w:val="BE3EEF5C"/>
    <w:lvl w:ilvl="0" w:tplc="55B8C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7682"/>
    <w:multiLevelType w:val="hybridMultilevel"/>
    <w:tmpl w:val="1BC82C12"/>
    <w:lvl w:ilvl="0" w:tplc="22F46528">
      <w:start w:val="1"/>
      <w:numFmt w:val="lowerLetter"/>
      <w:lvlText w:val="%1."/>
      <w:lvlJc w:val="left"/>
      <w:pPr>
        <w:ind w:left="47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42F917AA"/>
    <w:multiLevelType w:val="hybridMultilevel"/>
    <w:tmpl w:val="19F073D8"/>
    <w:lvl w:ilvl="0" w:tplc="040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64" w:hanging="360"/>
      </w:pPr>
      <w:rPr>
        <w:rFonts w:ascii="Wingdings" w:hAnsi="Wingdings" w:hint="default"/>
      </w:rPr>
    </w:lvl>
  </w:abstractNum>
  <w:abstractNum w:abstractNumId="14" w15:restartNumberingAfterBreak="0">
    <w:nsid w:val="4EC46E82"/>
    <w:multiLevelType w:val="hybridMultilevel"/>
    <w:tmpl w:val="78549488"/>
    <w:lvl w:ilvl="0" w:tplc="9E8613E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1E46A56"/>
    <w:multiLevelType w:val="multilevel"/>
    <w:tmpl w:val="5504DF94"/>
    <w:lvl w:ilvl="0">
      <w:start w:val="1"/>
      <w:numFmt w:val="decimal"/>
      <w:pStyle w:val="Head1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decimal"/>
      <w:pStyle w:val="Head2"/>
      <w:lvlText w:val="%1.%2."/>
      <w:lvlJc w:val="left"/>
      <w:pPr>
        <w:tabs>
          <w:tab w:val="num" w:pos="648"/>
        </w:tabs>
        <w:ind w:left="648" w:hanging="648"/>
      </w:pPr>
      <w:rPr>
        <w:b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1260"/>
        </w:tabs>
        <w:ind w:left="1188" w:hanging="648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pStyle w:val="Head4"/>
      <w:lvlText w:val="%1.%2.%3.%4."/>
      <w:lvlJc w:val="left"/>
      <w:pPr>
        <w:tabs>
          <w:tab w:val="num" w:pos="108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6" w15:restartNumberingAfterBreak="0">
    <w:nsid w:val="52C92308"/>
    <w:multiLevelType w:val="hybridMultilevel"/>
    <w:tmpl w:val="41BE8EB6"/>
    <w:lvl w:ilvl="0" w:tplc="87647C40">
      <w:start w:val="1"/>
      <w:numFmt w:val="bullet"/>
      <w:lvlText w:val="□"/>
      <w:lvlJc w:val="left"/>
      <w:pPr>
        <w:ind w:left="686" w:hanging="298"/>
      </w:pPr>
      <w:rPr>
        <w:rFonts w:hint="default"/>
        <w:highlight w:val="lightGray"/>
      </w:rPr>
    </w:lvl>
    <w:lvl w:ilvl="1" w:tplc="1A522584">
      <w:start w:val="1"/>
      <w:numFmt w:val="bullet"/>
      <w:lvlText w:val="•"/>
      <w:lvlJc w:val="left"/>
      <w:pPr>
        <w:ind w:left="721" w:hanging="298"/>
      </w:pPr>
      <w:rPr>
        <w:rFonts w:hint="default"/>
      </w:rPr>
    </w:lvl>
    <w:lvl w:ilvl="2" w:tplc="B7E209C0">
      <w:start w:val="1"/>
      <w:numFmt w:val="bullet"/>
      <w:lvlText w:val="•"/>
      <w:lvlJc w:val="left"/>
      <w:pPr>
        <w:ind w:left="756" w:hanging="298"/>
      </w:pPr>
      <w:rPr>
        <w:rFonts w:hint="default"/>
      </w:rPr>
    </w:lvl>
    <w:lvl w:ilvl="3" w:tplc="7A98A3CE">
      <w:start w:val="1"/>
      <w:numFmt w:val="bullet"/>
      <w:lvlText w:val="•"/>
      <w:lvlJc w:val="left"/>
      <w:pPr>
        <w:ind w:left="791" w:hanging="298"/>
      </w:pPr>
      <w:rPr>
        <w:rFonts w:hint="default"/>
      </w:rPr>
    </w:lvl>
    <w:lvl w:ilvl="4" w:tplc="AC48CB70">
      <w:start w:val="1"/>
      <w:numFmt w:val="bullet"/>
      <w:lvlText w:val="•"/>
      <w:lvlJc w:val="left"/>
      <w:pPr>
        <w:ind w:left="826" w:hanging="298"/>
      </w:pPr>
      <w:rPr>
        <w:rFonts w:hint="default"/>
      </w:rPr>
    </w:lvl>
    <w:lvl w:ilvl="5" w:tplc="09288958">
      <w:start w:val="1"/>
      <w:numFmt w:val="bullet"/>
      <w:lvlText w:val="•"/>
      <w:lvlJc w:val="left"/>
      <w:pPr>
        <w:ind w:left="861" w:hanging="298"/>
      </w:pPr>
      <w:rPr>
        <w:rFonts w:hint="default"/>
      </w:rPr>
    </w:lvl>
    <w:lvl w:ilvl="6" w:tplc="9AE25C32">
      <w:start w:val="1"/>
      <w:numFmt w:val="bullet"/>
      <w:lvlText w:val="•"/>
      <w:lvlJc w:val="left"/>
      <w:pPr>
        <w:ind w:left="896" w:hanging="298"/>
      </w:pPr>
      <w:rPr>
        <w:rFonts w:hint="default"/>
      </w:rPr>
    </w:lvl>
    <w:lvl w:ilvl="7" w:tplc="621E9048">
      <w:start w:val="1"/>
      <w:numFmt w:val="bullet"/>
      <w:lvlText w:val="•"/>
      <w:lvlJc w:val="left"/>
      <w:pPr>
        <w:ind w:left="931" w:hanging="298"/>
      </w:pPr>
      <w:rPr>
        <w:rFonts w:hint="default"/>
      </w:rPr>
    </w:lvl>
    <w:lvl w:ilvl="8" w:tplc="A502B064">
      <w:start w:val="1"/>
      <w:numFmt w:val="bullet"/>
      <w:lvlText w:val="•"/>
      <w:lvlJc w:val="left"/>
      <w:pPr>
        <w:ind w:left="966" w:hanging="298"/>
      </w:pPr>
      <w:rPr>
        <w:rFonts w:hint="default"/>
      </w:rPr>
    </w:lvl>
  </w:abstractNum>
  <w:abstractNum w:abstractNumId="17" w15:restartNumberingAfterBreak="0">
    <w:nsid w:val="5E7E5D47"/>
    <w:multiLevelType w:val="hybridMultilevel"/>
    <w:tmpl w:val="4F2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F5999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D9A0D76"/>
    <w:multiLevelType w:val="hybridMultilevel"/>
    <w:tmpl w:val="1D98CE28"/>
    <w:lvl w:ilvl="0" w:tplc="51C66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E7786"/>
    <w:multiLevelType w:val="hybridMultilevel"/>
    <w:tmpl w:val="6964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448572">
    <w:abstractNumId w:val="18"/>
  </w:num>
  <w:num w:numId="2" w16cid:durableId="1322613069">
    <w:abstractNumId w:val="15"/>
  </w:num>
  <w:num w:numId="3" w16cid:durableId="883104120">
    <w:abstractNumId w:val="5"/>
  </w:num>
  <w:num w:numId="4" w16cid:durableId="699629530">
    <w:abstractNumId w:val="20"/>
  </w:num>
  <w:num w:numId="5" w16cid:durableId="823277382">
    <w:abstractNumId w:val="13"/>
  </w:num>
  <w:num w:numId="6" w16cid:durableId="197746156">
    <w:abstractNumId w:val="17"/>
  </w:num>
  <w:num w:numId="7" w16cid:durableId="95252729">
    <w:abstractNumId w:val="14"/>
  </w:num>
  <w:num w:numId="8" w16cid:durableId="1006591665">
    <w:abstractNumId w:val="2"/>
  </w:num>
  <w:num w:numId="9" w16cid:durableId="1468163839">
    <w:abstractNumId w:val="4"/>
  </w:num>
  <w:num w:numId="10" w16cid:durableId="1860240914">
    <w:abstractNumId w:val="3"/>
  </w:num>
  <w:num w:numId="11" w16cid:durableId="2069648809">
    <w:abstractNumId w:val="19"/>
  </w:num>
  <w:num w:numId="12" w16cid:durableId="1952055897">
    <w:abstractNumId w:val="11"/>
  </w:num>
  <w:num w:numId="13" w16cid:durableId="872768430">
    <w:abstractNumId w:val="9"/>
  </w:num>
  <w:num w:numId="14" w16cid:durableId="477309740">
    <w:abstractNumId w:val="16"/>
  </w:num>
  <w:num w:numId="15" w16cid:durableId="502085782">
    <w:abstractNumId w:val="8"/>
  </w:num>
  <w:num w:numId="16" w16cid:durableId="1057973794">
    <w:abstractNumId w:val="7"/>
  </w:num>
  <w:num w:numId="17" w16cid:durableId="561985166">
    <w:abstractNumId w:val="6"/>
  </w:num>
  <w:num w:numId="18" w16cid:durableId="293172275">
    <w:abstractNumId w:val="10"/>
  </w:num>
  <w:num w:numId="19" w16cid:durableId="1087844870">
    <w:abstractNumId w:val="12"/>
  </w:num>
  <w:num w:numId="20" w16cid:durableId="1139229092">
    <w:abstractNumId w:val="0"/>
  </w:num>
  <w:num w:numId="21" w16cid:durableId="137896788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80"/>
    <w:rsid w:val="00003BFE"/>
    <w:rsid w:val="00004202"/>
    <w:rsid w:val="00014D30"/>
    <w:rsid w:val="000207F8"/>
    <w:rsid w:val="00022654"/>
    <w:rsid w:val="00022E4B"/>
    <w:rsid w:val="000306D4"/>
    <w:rsid w:val="00033704"/>
    <w:rsid w:val="000364CD"/>
    <w:rsid w:val="00037D11"/>
    <w:rsid w:val="00046891"/>
    <w:rsid w:val="00051D66"/>
    <w:rsid w:val="00052678"/>
    <w:rsid w:val="00061699"/>
    <w:rsid w:val="00064925"/>
    <w:rsid w:val="000704A5"/>
    <w:rsid w:val="00081B06"/>
    <w:rsid w:val="00093D61"/>
    <w:rsid w:val="000A2992"/>
    <w:rsid w:val="000A3F35"/>
    <w:rsid w:val="000A4487"/>
    <w:rsid w:val="000B2EDB"/>
    <w:rsid w:val="000C3E8B"/>
    <w:rsid w:val="000E1C78"/>
    <w:rsid w:val="000E20DC"/>
    <w:rsid w:val="000E24BB"/>
    <w:rsid w:val="000F196F"/>
    <w:rsid w:val="00111FA5"/>
    <w:rsid w:val="001126A0"/>
    <w:rsid w:val="00113FB5"/>
    <w:rsid w:val="00117CA0"/>
    <w:rsid w:val="00121E08"/>
    <w:rsid w:val="0012446D"/>
    <w:rsid w:val="00140BC0"/>
    <w:rsid w:val="00143156"/>
    <w:rsid w:val="00143681"/>
    <w:rsid w:val="00147780"/>
    <w:rsid w:val="0016367C"/>
    <w:rsid w:val="00166891"/>
    <w:rsid w:val="00173DBC"/>
    <w:rsid w:val="001812D0"/>
    <w:rsid w:val="001825D9"/>
    <w:rsid w:val="00192D32"/>
    <w:rsid w:val="00192D57"/>
    <w:rsid w:val="001A2F0B"/>
    <w:rsid w:val="001A2F8C"/>
    <w:rsid w:val="001A5326"/>
    <w:rsid w:val="001A78B7"/>
    <w:rsid w:val="001B03F4"/>
    <w:rsid w:val="001B631D"/>
    <w:rsid w:val="001C1099"/>
    <w:rsid w:val="001C6871"/>
    <w:rsid w:val="001E67D6"/>
    <w:rsid w:val="001E7B76"/>
    <w:rsid w:val="001F17D5"/>
    <w:rsid w:val="001F2058"/>
    <w:rsid w:val="002007EC"/>
    <w:rsid w:val="002008E3"/>
    <w:rsid w:val="00203478"/>
    <w:rsid w:val="002043A5"/>
    <w:rsid w:val="0020522F"/>
    <w:rsid w:val="0020552F"/>
    <w:rsid w:val="00206D87"/>
    <w:rsid w:val="0021339E"/>
    <w:rsid w:val="0021498B"/>
    <w:rsid w:val="002231A5"/>
    <w:rsid w:val="002246BA"/>
    <w:rsid w:val="002273DE"/>
    <w:rsid w:val="00227CAF"/>
    <w:rsid w:val="002406AA"/>
    <w:rsid w:val="002567F5"/>
    <w:rsid w:val="0026508E"/>
    <w:rsid w:val="002809D4"/>
    <w:rsid w:val="002856CB"/>
    <w:rsid w:val="00290DB2"/>
    <w:rsid w:val="002917DD"/>
    <w:rsid w:val="002A4B35"/>
    <w:rsid w:val="002A5A7E"/>
    <w:rsid w:val="002B4F0B"/>
    <w:rsid w:val="002B5369"/>
    <w:rsid w:val="002C6584"/>
    <w:rsid w:val="002D5314"/>
    <w:rsid w:val="002D571A"/>
    <w:rsid w:val="002D5842"/>
    <w:rsid w:val="002E7A7E"/>
    <w:rsid w:val="002F1A62"/>
    <w:rsid w:val="003000E1"/>
    <w:rsid w:val="00310B83"/>
    <w:rsid w:val="003120CE"/>
    <w:rsid w:val="00316E98"/>
    <w:rsid w:val="003205A2"/>
    <w:rsid w:val="00322300"/>
    <w:rsid w:val="003231C1"/>
    <w:rsid w:val="00325AAB"/>
    <w:rsid w:val="003313D0"/>
    <w:rsid w:val="00334E80"/>
    <w:rsid w:val="00340B4C"/>
    <w:rsid w:val="00340D3F"/>
    <w:rsid w:val="003461EA"/>
    <w:rsid w:val="00347EC7"/>
    <w:rsid w:val="00350A4D"/>
    <w:rsid w:val="00353BD6"/>
    <w:rsid w:val="0035797E"/>
    <w:rsid w:val="00365C49"/>
    <w:rsid w:val="00366C3E"/>
    <w:rsid w:val="003674EB"/>
    <w:rsid w:val="00372609"/>
    <w:rsid w:val="003849A8"/>
    <w:rsid w:val="003870A0"/>
    <w:rsid w:val="00391332"/>
    <w:rsid w:val="0039168F"/>
    <w:rsid w:val="00391F60"/>
    <w:rsid w:val="003A32C3"/>
    <w:rsid w:val="003A7B89"/>
    <w:rsid w:val="003D05D9"/>
    <w:rsid w:val="003D5F90"/>
    <w:rsid w:val="003D6042"/>
    <w:rsid w:val="003E4905"/>
    <w:rsid w:val="003E6F92"/>
    <w:rsid w:val="003F1B3A"/>
    <w:rsid w:val="003F1EE9"/>
    <w:rsid w:val="00401BC3"/>
    <w:rsid w:val="00404946"/>
    <w:rsid w:val="00416D54"/>
    <w:rsid w:val="00417F9A"/>
    <w:rsid w:val="00424565"/>
    <w:rsid w:val="00425671"/>
    <w:rsid w:val="00433520"/>
    <w:rsid w:val="004439A8"/>
    <w:rsid w:val="00453C8B"/>
    <w:rsid w:val="00465132"/>
    <w:rsid w:val="00476847"/>
    <w:rsid w:val="00476BEF"/>
    <w:rsid w:val="004779FB"/>
    <w:rsid w:val="00491AFC"/>
    <w:rsid w:val="00493F73"/>
    <w:rsid w:val="00495C24"/>
    <w:rsid w:val="004A13D0"/>
    <w:rsid w:val="004A1B49"/>
    <w:rsid w:val="004A3C3A"/>
    <w:rsid w:val="004B083D"/>
    <w:rsid w:val="004B1C0B"/>
    <w:rsid w:val="004B5EC2"/>
    <w:rsid w:val="004B648C"/>
    <w:rsid w:val="004C21CD"/>
    <w:rsid w:val="004C2B36"/>
    <w:rsid w:val="004C3496"/>
    <w:rsid w:val="004C36E6"/>
    <w:rsid w:val="004D037B"/>
    <w:rsid w:val="004D4C2E"/>
    <w:rsid w:val="004D7E3D"/>
    <w:rsid w:val="004E275F"/>
    <w:rsid w:val="004E2C95"/>
    <w:rsid w:val="004E3ECB"/>
    <w:rsid w:val="004E5031"/>
    <w:rsid w:val="004F6452"/>
    <w:rsid w:val="005026B1"/>
    <w:rsid w:val="00507256"/>
    <w:rsid w:val="005131CC"/>
    <w:rsid w:val="00523DE6"/>
    <w:rsid w:val="005303E8"/>
    <w:rsid w:val="0053178B"/>
    <w:rsid w:val="00531A8A"/>
    <w:rsid w:val="005370E3"/>
    <w:rsid w:val="00537FA3"/>
    <w:rsid w:val="00545F6E"/>
    <w:rsid w:val="0054641C"/>
    <w:rsid w:val="0054762B"/>
    <w:rsid w:val="00553D18"/>
    <w:rsid w:val="005550A3"/>
    <w:rsid w:val="00572693"/>
    <w:rsid w:val="00577636"/>
    <w:rsid w:val="005827B6"/>
    <w:rsid w:val="00582E2E"/>
    <w:rsid w:val="005833EB"/>
    <w:rsid w:val="00583C18"/>
    <w:rsid w:val="00584722"/>
    <w:rsid w:val="00585ACB"/>
    <w:rsid w:val="0058761E"/>
    <w:rsid w:val="0059171C"/>
    <w:rsid w:val="00597931"/>
    <w:rsid w:val="005A4D76"/>
    <w:rsid w:val="005B2D13"/>
    <w:rsid w:val="005B6B44"/>
    <w:rsid w:val="005C477C"/>
    <w:rsid w:val="005C659B"/>
    <w:rsid w:val="005E32B5"/>
    <w:rsid w:val="005E42BD"/>
    <w:rsid w:val="005E53B8"/>
    <w:rsid w:val="005E5A70"/>
    <w:rsid w:val="005E5ECF"/>
    <w:rsid w:val="005F0CA0"/>
    <w:rsid w:val="005F3307"/>
    <w:rsid w:val="005F7865"/>
    <w:rsid w:val="00603339"/>
    <w:rsid w:val="00606B64"/>
    <w:rsid w:val="006112D4"/>
    <w:rsid w:val="00621883"/>
    <w:rsid w:val="006278A0"/>
    <w:rsid w:val="00631F37"/>
    <w:rsid w:val="0063399D"/>
    <w:rsid w:val="0063561A"/>
    <w:rsid w:val="006464BB"/>
    <w:rsid w:val="0065464B"/>
    <w:rsid w:val="00663B29"/>
    <w:rsid w:val="00664999"/>
    <w:rsid w:val="00675445"/>
    <w:rsid w:val="0067579D"/>
    <w:rsid w:val="0067592A"/>
    <w:rsid w:val="00675DC1"/>
    <w:rsid w:val="00677647"/>
    <w:rsid w:val="00690B72"/>
    <w:rsid w:val="00696060"/>
    <w:rsid w:val="006A1F16"/>
    <w:rsid w:val="006A4740"/>
    <w:rsid w:val="006A596F"/>
    <w:rsid w:val="006C52B0"/>
    <w:rsid w:val="006D2D13"/>
    <w:rsid w:val="006D2D1A"/>
    <w:rsid w:val="006E310D"/>
    <w:rsid w:val="007019EE"/>
    <w:rsid w:val="007056F3"/>
    <w:rsid w:val="00706290"/>
    <w:rsid w:val="0071064B"/>
    <w:rsid w:val="00722509"/>
    <w:rsid w:val="00722C3E"/>
    <w:rsid w:val="00735374"/>
    <w:rsid w:val="00735A77"/>
    <w:rsid w:val="0074185A"/>
    <w:rsid w:val="00743B92"/>
    <w:rsid w:val="00743DE7"/>
    <w:rsid w:val="00754C90"/>
    <w:rsid w:val="00755506"/>
    <w:rsid w:val="0076770B"/>
    <w:rsid w:val="007835E7"/>
    <w:rsid w:val="00791318"/>
    <w:rsid w:val="00793C1D"/>
    <w:rsid w:val="00793D7A"/>
    <w:rsid w:val="00797EB5"/>
    <w:rsid w:val="007A2C7F"/>
    <w:rsid w:val="007A3B50"/>
    <w:rsid w:val="007B41D8"/>
    <w:rsid w:val="007B6511"/>
    <w:rsid w:val="007C45AE"/>
    <w:rsid w:val="007C6857"/>
    <w:rsid w:val="007D0D4F"/>
    <w:rsid w:val="007E317C"/>
    <w:rsid w:val="007E38B3"/>
    <w:rsid w:val="007E3DF0"/>
    <w:rsid w:val="007E7A39"/>
    <w:rsid w:val="007F1B6C"/>
    <w:rsid w:val="007F2AB2"/>
    <w:rsid w:val="007F525B"/>
    <w:rsid w:val="00815BCF"/>
    <w:rsid w:val="00816085"/>
    <w:rsid w:val="0081693A"/>
    <w:rsid w:val="00822D21"/>
    <w:rsid w:val="008318DE"/>
    <w:rsid w:val="008357FD"/>
    <w:rsid w:val="00835976"/>
    <w:rsid w:val="0085248E"/>
    <w:rsid w:val="0087487B"/>
    <w:rsid w:val="00883DE5"/>
    <w:rsid w:val="00890D06"/>
    <w:rsid w:val="008922A2"/>
    <w:rsid w:val="0089582A"/>
    <w:rsid w:val="008A66CF"/>
    <w:rsid w:val="008B01A6"/>
    <w:rsid w:val="008B16F3"/>
    <w:rsid w:val="008B4DD4"/>
    <w:rsid w:val="008D1B4B"/>
    <w:rsid w:val="008E5206"/>
    <w:rsid w:val="008F0A1A"/>
    <w:rsid w:val="009030D2"/>
    <w:rsid w:val="009039E5"/>
    <w:rsid w:val="009041E9"/>
    <w:rsid w:val="009059FB"/>
    <w:rsid w:val="00914654"/>
    <w:rsid w:val="009166BC"/>
    <w:rsid w:val="00916BB3"/>
    <w:rsid w:val="00916EF9"/>
    <w:rsid w:val="00920854"/>
    <w:rsid w:val="00920B34"/>
    <w:rsid w:val="00923AAB"/>
    <w:rsid w:val="00924F4F"/>
    <w:rsid w:val="00925E88"/>
    <w:rsid w:val="0093097B"/>
    <w:rsid w:val="009354CC"/>
    <w:rsid w:val="009435EB"/>
    <w:rsid w:val="009457D8"/>
    <w:rsid w:val="00952AD4"/>
    <w:rsid w:val="00953917"/>
    <w:rsid w:val="00954BF8"/>
    <w:rsid w:val="009556A1"/>
    <w:rsid w:val="00956D27"/>
    <w:rsid w:val="00960DA1"/>
    <w:rsid w:val="00960EB6"/>
    <w:rsid w:val="00970E50"/>
    <w:rsid w:val="00975CD4"/>
    <w:rsid w:val="0098342F"/>
    <w:rsid w:val="00983792"/>
    <w:rsid w:val="00987232"/>
    <w:rsid w:val="0099556E"/>
    <w:rsid w:val="009A2939"/>
    <w:rsid w:val="009A2DD5"/>
    <w:rsid w:val="009B003C"/>
    <w:rsid w:val="009B14C1"/>
    <w:rsid w:val="009B5397"/>
    <w:rsid w:val="009C0047"/>
    <w:rsid w:val="009D0981"/>
    <w:rsid w:val="009D28A5"/>
    <w:rsid w:val="009D7EE1"/>
    <w:rsid w:val="009E4634"/>
    <w:rsid w:val="009F214C"/>
    <w:rsid w:val="009F496E"/>
    <w:rsid w:val="00A10D8A"/>
    <w:rsid w:val="00A11833"/>
    <w:rsid w:val="00A11E82"/>
    <w:rsid w:val="00A14052"/>
    <w:rsid w:val="00A14408"/>
    <w:rsid w:val="00A20ABC"/>
    <w:rsid w:val="00A276B8"/>
    <w:rsid w:val="00A31FCE"/>
    <w:rsid w:val="00A426CF"/>
    <w:rsid w:val="00A451CF"/>
    <w:rsid w:val="00A650E1"/>
    <w:rsid w:val="00A7427A"/>
    <w:rsid w:val="00A84698"/>
    <w:rsid w:val="00A929E2"/>
    <w:rsid w:val="00A94776"/>
    <w:rsid w:val="00A97B7D"/>
    <w:rsid w:val="00AA4C35"/>
    <w:rsid w:val="00AA6EA1"/>
    <w:rsid w:val="00AB3EAF"/>
    <w:rsid w:val="00AB5800"/>
    <w:rsid w:val="00AC38CE"/>
    <w:rsid w:val="00AC616C"/>
    <w:rsid w:val="00AD0CA3"/>
    <w:rsid w:val="00AD4663"/>
    <w:rsid w:val="00AD612A"/>
    <w:rsid w:val="00AE1A06"/>
    <w:rsid w:val="00AE3E7B"/>
    <w:rsid w:val="00AE4484"/>
    <w:rsid w:val="00AF686E"/>
    <w:rsid w:val="00AF74A0"/>
    <w:rsid w:val="00B00DA3"/>
    <w:rsid w:val="00B00E1A"/>
    <w:rsid w:val="00B025F5"/>
    <w:rsid w:val="00B028A4"/>
    <w:rsid w:val="00B06128"/>
    <w:rsid w:val="00B20C09"/>
    <w:rsid w:val="00B21745"/>
    <w:rsid w:val="00B25E48"/>
    <w:rsid w:val="00B36882"/>
    <w:rsid w:val="00B36AAB"/>
    <w:rsid w:val="00B42F79"/>
    <w:rsid w:val="00B439C1"/>
    <w:rsid w:val="00B50068"/>
    <w:rsid w:val="00B56274"/>
    <w:rsid w:val="00B75827"/>
    <w:rsid w:val="00B821FD"/>
    <w:rsid w:val="00B83A44"/>
    <w:rsid w:val="00B90DD7"/>
    <w:rsid w:val="00B93C47"/>
    <w:rsid w:val="00B95962"/>
    <w:rsid w:val="00BA2B38"/>
    <w:rsid w:val="00BA62E8"/>
    <w:rsid w:val="00BB1E8B"/>
    <w:rsid w:val="00BB233B"/>
    <w:rsid w:val="00BB4193"/>
    <w:rsid w:val="00BB6F14"/>
    <w:rsid w:val="00BC0397"/>
    <w:rsid w:val="00BC10BE"/>
    <w:rsid w:val="00BC2158"/>
    <w:rsid w:val="00BC3D99"/>
    <w:rsid w:val="00BC541A"/>
    <w:rsid w:val="00BC7D79"/>
    <w:rsid w:val="00BD0842"/>
    <w:rsid w:val="00BD302C"/>
    <w:rsid w:val="00BD3B1B"/>
    <w:rsid w:val="00BD44C5"/>
    <w:rsid w:val="00BE219A"/>
    <w:rsid w:val="00BE65C8"/>
    <w:rsid w:val="00BE79FD"/>
    <w:rsid w:val="00C04A6D"/>
    <w:rsid w:val="00C11CD9"/>
    <w:rsid w:val="00C13E93"/>
    <w:rsid w:val="00C153BB"/>
    <w:rsid w:val="00C16749"/>
    <w:rsid w:val="00C16DF0"/>
    <w:rsid w:val="00C21F11"/>
    <w:rsid w:val="00C222E7"/>
    <w:rsid w:val="00C47B55"/>
    <w:rsid w:val="00C518E6"/>
    <w:rsid w:val="00C53E4E"/>
    <w:rsid w:val="00C56F52"/>
    <w:rsid w:val="00C67244"/>
    <w:rsid w:val="00C74106"/>
    <w:rsid w:val="00C745C9"/>
    <w:rsid w:val="00C86309"/>
    <w:rsid w:val="00C8712E"/>
    <w:rsid w:val="00C919D0"/>
    <w:rsid w:val="00C94824"/>
    <w:rsid w:val="00CA269D"/>
    <w:rsid w:val="00CA3F93"/>
    <w:rsid w:val="00CA6E88"/>
    <w:rsid w:val="00CB047D"/>
    <w:rsid w:val="00CC016C"/>
    <w:rsid w:val="00CD13F1"/>
    <w:rsid w:val="00CD2E66"/>
    <w:rsid w:val="00CD3B68"/>
    <w:rsid w:val="00CE4B7B"/>
    <w:rsid w:val="00CE69C5"/>
    <w:rsid w:val="00CF6C7B"/>
    <w:rsid w:val="00D0132C"/>
    <w:rsid w:val="00D0185A"/>
    <w:rsid w:val="00D15FBE"/>
    <w:rsid w:val="00D17FF3"/>
    <w:rsid w:val="00D21D01"/>
    <w:rsid w:val="00D26E81"/>
    <w:rsid w:val="00D327DC"/>
    <w:rsid w:val="00D36331"/>
    <w:rsid w:val="00D3682D"/>
    <w:rsid w:val="00D368F4"/>
    <w:rsid w:val="00D40617"/>
    <w:rsid w:val="00D41FD4"/>
    <w:rsid w:val="00D44AA6"/>
    <w:rsid w:val="00D549B7"/>
    <w:rsid w:val="00D5784D"/>
    <w:rsid w:val="00D60A67"/>
    <w:rsid w:val="00D670C5"/>
    <w:rsid w:val="00D70463"/>
    <w:rsid w:val="00D73838"/>
    <w:rsid w:val="00D743CB"/>
    <w:rsid w:val="00D8171E"/>
    <w:rsid w:val="00D93371"/>
    <w:rsid w:val="00D93ABA"/>
    <w:rsid w:val="00DA7AD6"/>
    <w:rsid w:val="00DB2031"/>
    <w:rsid w:val="00DC2E66"/>
    <w:rsid w:val="00DC2EA8"/>
    <w:rsid w:val="00DC49E9"/>
    <w:rsid w:val="00DC62F1"/>
    <w:rsid w:val="00DD3320"/>
    <w:rsid w:val="00DD4AE1"/>
    <w:rsid w:val="00DD4C99"/>
    <w:rsid w:val="00DD5119"/>
    <w:rsid w:val="00DE0C93"/>
    <w:rsid w:val="00DE2AEF"/>
    <w:rsid w:val="00DE3BC8"/>
    <w:rsid w:val="00E07C19"/>
    <w:rsid w:val="00E11782"/>
    <w:rsid w:val="00E135E8"/>
    <w:rsid w:val="00E17C3F"/>
    <w:rsid w:val="00E20ABC"/>
    <w:rsid w:val="00E2157B"/>
    <w:rsid w:val="00E23127"/>
    <w:rsid w:val="00E30F56"/>
    <w:rsid w:val="00E327F6"/>
    <w:rsid w:val="00E342B6"/>
    <w:rsid w:val="00E3474C"/>
    <w:rsid w:val="00E4200C"/>
    <w:rsid w:val="00E42963"/>
    <w:rsid w:val="00E457CF"/>
    <w:rsid w:val="00E45B93"/>
    <w:rsid w:val="00E47656"/>
    <w:rsid w:val="00E537BC"/>
    <w:rsid w:val="00E57F57"/>
    <w:rsid w:val="00E6050F"/>
    <w:rsid w:val="00E62871"/>
    <w:rsid w:val="00E648E0"/>
    <w:rsid w:val="00E671B9"/>
    <w:rsid w:val="00E72D1E"/>
    <w:rsid w:val="00E75364"/>
    <w:rsid w:val="00E77006"/>
    <w:rsid w:val="00E838FB"/>
    <w:rsid w:val="00EA05CF"/>
    <w:rsid w:val="00EC17C7"/>
    <w:rsid w:val="00EC5B2E"/>
    <w:rsid w:val="00EC6330"/>
    <w:rsid w:val="00ED04C0"/>
    <w:rsid w:val="00ED1166"/>
    <w:rsid w:val="00ED230E"/>
    <w:rsid w:val="00ED2D9E"/>
    <w:rsid w:val="00ED37E5"/>
    <w:rsid w:val="00ED6BBF"/>
    <w:rsid w:val="00ED74C4"/>
    <w:rsid w:val="00EE21B7"/>
    <w:rsid w:val="00EE64B0"/>
    <w:rsid w:val="00EF18E4"/>
    <w:rsid w:val="00EF25E9"/>
    <w:rsid w:val="00EF5C41"/>
    <w:rsid w:val="00EF74E5"/>
    <w:rsid w:val="00F01714"/>
    <w:rsid w:val="00F05950"/>
    <w:rsid w:val="00F1041A"/>
    <w:rsid w:val="00F10C47"/>
    <w:rsid w:val="00F12368"/>
    <w:rsid w:val="00F421CE"/>
    <w:rsid w:val="00F472CE"/>
    <w:rsid w:val="00F51F57"/>
    <w:rsid w:val="00F52288"/>
    <w:rsid w:val="00F54906"/>
    <w:rsid w:val="00F5738A"/>
    <w:rsid w:val="00F668F2"/>
    <w:rsid w:val="00F67244"/>
    <w:rsid w:val="00F67DFE"/>
    <w:rsid w:val="00F716A4"/>
    <w:rsid w:val="00F73D14"/>
    <w:rsid w:val="00F76C4F"/>
    <w:rsid w:val="00F85D19"/>
    <w:rsid w:val="00F86495"/>
    <w:rsid w:val="00F9133C"/>
    <w:rsid w:val="00F9246F"/>
    <w:rsid w:val="00F92C8E"/>
    <w:rsid w:val="00FA0217"/>
    <w:rsid w:val="00FB4A78"/>
    <w:rsid w:val="00FB6270"/>
    <w:rsid w:val="00FB6FB1"/>
    <w:rsid w:val="00FB72E3"/>
    <w:rsid w:val="00FD6E9F"/>
    <w:rsid w:val="00FE1756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219DB7"/>
  <w15:docId w15:val="{9837C417-8585-4CA9-ABE2-D645D0D1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C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19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47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4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2273D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1C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1C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39E"/>
  </w:style>
  <w:style w:type="paragraph" w:styleId="BalloonText">
    <w:name w:val="Balloon Text"/>
    <w:basedOn w:val="Normal"/>
    <w:semiHidden/>
    <w:rsid w:val="00983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25"/>
    <w:rPr>
      <w:sz w:val="16"/>
      <w:szCs w:val="16"/>
    </w:rPr>
  </w:style>
  <w:style w:type="numbering" w:customStyle="1" w:styleId="Style1">
    <w:name w:val="Style1"/>
    <w:basedOn w:val="NoList"/>
    <w:rsid w:val="00916BB3"/>
    <w:pPr>
      <w:numPr>
        <w:numId w:val="1"/>
      </w:numPr>
    </w:pPr>
  </w:style>
  <w:style w:type="paragraph" w:styleId="CommentText">
    <w:name w:val="annotation text"/>
    <w:basedOn w:val="Normal"/>
    <w:semiHidden/>
    <w:rsid w:val="000649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25"/>
    <w:rPr>
      <w:b/>
      <w:bCs/>
    </w:rPr>
  </w:style>
  <w:style w:type="paragraph" w:styleId="ListParagraph">
    <w:name w:val="List Paragraph"/>
    <w:basedOn w:val="Normal"/>
    <w:uiPriority w:val="1"/>
    <w:qFormat/>
    <w:rsid w:val="00920B34"/>
    <w:pPr>
      <w:ind w:left="720"/>
    </w:pPr>
  </w:style>
  <w:style w:type="character" w:customStyle="1" w:styleId="FooterChar">
    <w:name w:val="Footer Char"/>
    <w:link w:val="Footer"/>
    <w:uiPriority w:val="99"/>
    <w:rsid w:val="00A1440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47656"/>
    <w:pPr>
      <w:widowControl w:val="0"/>
      <w:ind w:left="868" w:hanging="352"/>
    </w:pPr>
    <w:rPr>
      <w:rFonts w:ascii="Arial" w:eastAsia="Arial" w:hAnsi="Arial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47656"/>
    <w:rPr>
      <w:rFonts w:ascii="Arial" w:eastAsia="Arial" w:hAnsi="Arial" w:cstheme="minorBidi"/>
      <w:sz w:val="23"/>
      <w:szCs w:val="23"/>
    </w:rPr>
  </w:style>
  <w:style w:type="character" w:customStyle="1" w:styleId="Heading2Char">
    <w:name w:val="Heading 2 Char"/>
    <w:basedOn w:val="DefaultParagraphFont"/>
    <w:link w:val="Heading2"/>
    <w:rsid w:val="00E47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E47656"/>
    <w:rPr>
      <w:color w:val="0000FF" w:themeColor="hyperlink"/>
      <w:u w:val="single"/>
    </w:rPr>
  </w:style>
  <w:style w:type="paragraph" w:customStyle="1" w:styleId="Default">
    <w:name w:val="Default"/>
    <w:rsid w:val="001B63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327F6"/>
  </w:style>
  <w:style w:type="character" w:customStyle="1" w:styleId="Heading4Char">
    <w:name w:val="Heading 4 Char"/>
    <w:basedOn w:val="DefaultParagraphFont"/>
    <w:link w:val="Heading4"/>
    <w:semiHidden/>
    <w:rsid w:val="00A140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odyText0">
    <w:name w:val="BodyText"/>
    <w:link w:val="BodyTextChar0"/>
    <w:rsid w:val="00022654"/>
    <w:pPr>
      <w:spacing w:before="120" w:line="280" w:lineRule="exact"/>
      <w:ind w:left="720"/>
    </w:pPr>
    <w:rPr>
      <w:rFonts w:ascii="Tahoma" w:hAnsi="Tahoma"/>
    </w:rPr>
  </w:style>
  <w:style w:type="character" w:customStyle="1" w:styleId="BodyTextChar0">
    <w:name w:val="BodyText Char"/>
    <w:basedOn w:val="DefaultParagraphFont"/>
    <w:link w:val="BodyText0"/>
    <w:rsid w:val="00022654"/>
    <w:rPr>
      <w:rFonts w:ascii="Tahoma" w:hAnsi="Tahoma"/>
    </w:rPr>
  </w:style>
  <w:style w:type="paragraph" w:customStyle="1" w:styleId="Head1">
    <w:name w:val="Head1"/>
    <w:next w:val="BodyText0"/>
    <w:rsid w:val="00022654"/>
    <w:pPr>
      <w:keepNext/>
      <w:numPr>
        <w:numId w:val="2"/>
      </w:numPr>
      <w:spacing w:before="240" w:after="120"/>
      <w:outlineLvl w:val="0"/>
    </w:pPr>
    <w:rPr>
      <w:rFonts w:ascii="Arial Narrow" w:hAnsi="Arial Narrow"/>
      <w:b/>
      <w:sz w:val="24"/>
    </w:rPr>
  </w:style>
  <w:style w:type="paragraph" w:customStyle="1" w:styleId="Head2">
    <w:name w:val="Head2"/>
    <w:basedOn w:val="Head1"/>
    <w:next w:val="BodyText0"/>
    <w:rsid w:val="00022654"/>
    <w:pPr>
      <w:numPr>
        <w:ilvl w:val="1"/>
      </w:numPr>
      <w:outlineLvl w:val="1"/>
    </w:pPr>
    <w:rPr>
      <w:sz w:val="20"/>
    </w:rPr>
  </w:style>
  <w:style w:type="paragraph" w:customStyle="1" w:styleId="Head3">
    <w:name w:val="Head3"/>
    <w:basedOn w:val="Head1"/>
    <w:next w:val="BodyText0"/>
    <w:rsid w:val="00022654"/>
    <w:pPr>
      <w:numPr>
        <w:ilvl w:val="2"/>
      </w:numPr>
      <w:spacing w:after="60"/>
      <w:outlineLvl w:val="2"/>
    </w:pPr>
    <w:rPr>
      <w:sz w:val="18"/>
    </w:rPr>
  </w:style>
  <w:style w:type="paragraph" w:customStyle="1" w:styleId="Head4">
    <w:name w:val="Head4"/>
    <w:basedOn w:val="Head1"/>
    <w:next w:val="BodyText0"/>
    <w:rsid w:val="00022654"/>
    <w:pPr>
      <w:numPr>
        <w:ilvl w:val="3"/>
      </w:numPr>
      <w:outlineLvl w:val="3"/>
    </w:pPr>
    <w:rPr>
      <w:b w:val="0"/>
      <w:i/>
      <w:sz w:val="18"/>
    </w:rPr>
  </w:style>
  <w:style w:type="paragraph" w:styleId="NormalWeb">
    <w:name w:val="Normal (Web)"/>
    <w:basedOn w:val="Normal"/>
    <w:uiPriority w:val="99"/>
    <w:unhideWhenUsed/>
    <w:rsid w:val="00B25E4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919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E2157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C3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Bridges\Desktop\TAMU-AWAP-SOP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B7CFB706F341B18F2F5DAC1A6C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E81F6-AF27-4A0F-BBC9-39ABF48B2B8E}"/>
      </w:docPartPr>
      <w:docPartBody>
        <w:p w:rsidR="00616160" w:rsidRDefault="00993E62" w:rsidP="00993E62">
          <w:pPr>
            <w:pStyle w:val="62B7CFB706F341B18F2F5DAC1A6CB80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4C51FCBD70F4A95821511DB4C9A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DB9A-7CED-4891-936F-BB085DEC2032}"/>
      </w:docPartPr>
      <w:docPartBody>
        <w:p w:rsidR="00000000" w:rsidRDefault="004F6521" w:rsidP="004F6521">
          <w:pPr>
            <w:pStyle w:val="B4C51FCBD70F4A95821511DB4C9A4CD7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62"/>
    <w:rsid w:val="004F6521"/>
    <w:rsid w:val="005151A1"/>
    <w:rsid w:val="00616160"/>
    <w:rsid w:val="0099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521"/>
    <w:rPr>
      <w:color w:val="808080"/>
    </w:rPr>
  </w:style>
  <w:style w:type="paragraph" w:customStyle="1" w:styleId="62B7CFB706F341B18F2F5DAC1A6CB800">
    <w:name w:val="62B7CFB706F341B18F2F5DAC1A6CB800"/>
    <w:rsid w:val="0099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FCBD70F4A95821511DB4C9A4CD7">
    <w:name w:val="B4C51FCBD70F4A95821511DB4C9A4CD7"/>
    <w:rsid w:val="004F6521"/>
    <w:rPr>
      <w:kern w:val="2"/>
      <w14:ligatures w14:val="standardContextual"/>
    </w:rPr>
  </w:style>
  <w:style w:type="paragraph" w:customStyle="1" w:styleId="C02AC940125944AD83DD44EDBD177C86">
    <w:name w:val="C02AC940125944AD83DD44EDBD177C86"/>
    <w:rsid w:val="004F652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TAMU-AWAP-SOP-Template</Template>
  <TotalTime>14</TotalTime>
  <Pages>1</Pages>
  <Words>137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Number:</vt:lpstr>
    </vt:vector>
  </TitlesOfParts>
  <Company>GLP Consulting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Number:</dc:title>
  <dc:creator>Wilson, Taylor</dc:creator>
  <cp:lastModifiedBy>Mary Jo Bilicek</cp:lastModifiedBy>
  <cp:revision>5</cp:revision>
  <cp:lastPrinted>2014-02-03T19:29:00Z</cp:lastPrinted>
  <dcterms:created xsi:type="dcterms:W3CDTF">2023-04-27T19:43:00Z</dcterms:created>
  <dcterms:modified xsi:type="dcterms:W3CDTF">2023-06-28T20:38:00Z</dcterms:modified>
</cp:coreProperties>
</file>